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785EB" w14:textId="4E6C0716" w:rsidR="00072FA6" w:rsidRDefault="00432BF8" w:rsidP="00B17159">
      <w:pPr>
        <w:spacing w:after="120"/>
        <w:jc w:val="center"/>
      </w:pPr>
      <w:r>
        <w:rPr>
          <w:noProof/>
        </w:rPr>
        <mc:AlternateContent>
          <mc:Choice Requires="wpg">
            <w:drawing>
              <wp:anchor distT="0" distB="0" distL="114300" distR="114300" simplePos="0" relativeHeight="251657205" behindDoc="0" locked="0" layoutInCell="1" allowOverlap="1" wp14:anchorId="5B18E809" wp14:editId="7F3E8C2A">
                <wp:simplePos x="0" y="0"/>
                <wp:positionH relativeFrom="page">
                  <wp:posOffset>4572000</wp:posOffset>
                </wp:positionH>
                <wp:positionV relativeFrom="page">
                  <wp:posOffset>1720215</wp:posOffset>
                </wp:positionV>
                <wp:extent cx="2743200" cy="3705225"/>
                <wp:effectExtent l="0" t="0" r="0" b="3175"/>
                <wp:wrapNone/>
                <wp:docPr id="278"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3705225"/>
                          <a:chOff x="7200" y="2920"/>
                          <a:chExt cx="4320" cy="8640"/>
                        </a:xfrm>
                      </wpg:grpSpPr>
                      <wps:wsp>
                        <wps:cNvPr id="279" name="Rectangle 11"/>
                        <wps:cNvSpPr>
                          <a:spLocks noChangeArrowheads="1"/>
                        </wps:cNvSpPr>
                        <wps:spPr bwMode="auto">
                          <a:xfrm>
                            <a:off x="7200" y="2920"/>
                            <a:ext cx="4320" cy="8640"/>
                          </a:xfrm>
                          <a:prstGeom prst="rect">
                            <a:avLst/>
                          </a:prstGeom>
                          <a:gradFill rotWithShape="0">
                            <a:gsLst>
                              <a:gs pos="0">
                                <a:schemeClr val="tx2">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81" name="Line 24"/>
                        <wps:cNvCnPr/>
                        <wps:spPr bwMode="auto">
                          <a:xfrm>
                            <a:off x="7485" y="3669"/>
                            <a:ext cx="3744"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95" o:spid="_x0000_s1026" style="position:absolute;margin-left:5in;margin-top:135.45pt;width:3in;height:291.75pt;z-index:251657205;mso-position-horizontal-relative:page;mso-position-vertical-relative:page" coordorigin="7200,2920" coordsize="4320,8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">
                <v:rect id="Rectangle 11" o:spid="_x0000_s1027" style="position:absolute;left:7200;top:2920;width:4320;height:8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Zv+xgAA&#10;ANwAAAAPAAAAZHJzL2Rvd25yZXYueG1sRI9Pa8JAFMTvBb/D8gRvdWMO/RPdBBFKPUihpqLHR/aZ&#10;BLNvw+7WpH76bqHgcZiZ3zCrYjSduJLzrWUFi3kCgriyuuVawVf59vgCwgdkjZ1lUvBDHop88rDC&#10;TNuBP+m6D7WIEPYZKmhC6DMpfdWQQT+3PXH0ztYZDFG6WmqHQ4SbTqZJ8iQNthwXGuxp01B12X8b&#10;BccyDfZQu/SW6N376fax7svtoNRsOq6XIAKN4R7+b2+1gvT5Ff7OxCMg8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Zv+xgAAANwAAAAPAAAAAAAAAAAAAAAAAJcCAABkcnMv&#10;ZG93bnJldi54bWxQSwUGAAAAAAQABAD1AAAAigMAAAAA&#10;" fillcolor="#091d57 [3215]" stroked="f" strokecolor="#4a7ebb" strokeweight="1.5pt">
                  <v:fill color2="#74b4f0 [3214]" focus="100%" type="gradient"/>
                  <v:shadow opacity="22938f" mv:blur="38100f" offset="0,2pt"/>
                  <v:textbox inset=",7.2pt,,7.2pt"/>
                </v:rect>
                <v:line id="Line 24" o:spid="_x0000_s1028" style="position:absolute;visibility:visible;mso-wrap-style:square" from="7485,3669" to="11229,36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lJnbMQAAADcAAAADwAAAGRycy9kb3ducmV2LnhtbESP3WoCMRSE7wXfIRyhd5pVqOjWKLZa&#10;EP+wtt4fNsfN4uZk2aS6fftGELwcZuYbZjJrbCmuVPvCsYJ+LwFBnDldcK7g5/uzOwLhA7LG0jEp&#10;+CMPs2m7NcFUuxt/0fUYchEh7FNUYEKoUil9Zsii77mKOHpnV1sMUda51DXeItyWcpAkQ2mx4Lhg&#10;sKIPQ9nl+GsVHDAxTbHdLU/vsrLjbLNevO6HSr10mvkbiEBNeIYf7ZVWMBj14X4mHgE5/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UmdsxAAAANwAAAAPAAAAAAAAAAAA&#10;AAAAAKECAABkcnMvZG93bnJldi54bWxQSwUGAAAAAAQABAD5AAAAkgMAAAAA&#10;" strokecolor="white [3212]" strokeweight="1pt">
                  <v:shadow opacity="22938f" mv:blur="38100f" offset="0,2pt"/>
                </v:line>
                <w10:wrap anchorx="page" anchory="page"/>
              </v:group>
            </w:pict>
          </mc:Fallback>
        </mc:AlternateContent>
      </w:r>
      <w:r>
        <w:rPr>
          <w:noProof/>
        </w:rPr>
        <w:drawing>
          <wp:anchor distT="0" distB="0" distL="114300" distR="114300" simplePos="0" relativeHeight="251659344" behindDoc="1" locked="0" layoutInCell="1" allowOverlap="1" wp14:anchorId="3E695B7F" wp14:editId="302DB03D">
            <wp:simplePos x="0" y="0"/>
            <wp:positionH relativeFrom="page">
              <wp:posOffset>1828800</wp:posOffset>
            </wp:positionH>
            <wp:positionV relativeFrom="page">
              <wp:posOffset>2194560</wp:posOffset>
            </wp:positionV>
            <wp:extent cx="1532255" cy="3429000"/>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2255" cy="3429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93A02">
        <w:rPr>
          <w:noProof/>
        </w:rPr>
        <mc:AlternateContent>
          <mc:Choice Requires="wps">
            <w:drawing>
              <wp:anchor distT="0" distB="0" distL="114300" distR="114300" simplePos="0" relativeHeight="251657246" behindDoc="0" locked="0" layoutInCell="1" allowOverlap="1" wp14:anchorId="28B62F0D" wp14:editId="1D174709">
                <wp:simplePos x="0" y="0"/>
                <wp:positionH relativeFrom="page">
                  <wp:posOffset>457200</wp:posOffset>
                </wp:positionH>
                <wp:positionV relativeFrom="page">
                  <wp:posOffset>5618480</wp:posOffset>
                </wp:positionV>
                <wp:extent cx="6858000" cy="1600200"/>
                <wp:effectExtent l="0" t="0" r="0" b="0"/>
                <wp:wrapTight wrapText="bothSides">
                  <wp:wrapPolygon edited="0">
                    <wp:start x="0" y="0"/>
                    <wp:lineTo x="0" y="21257"/>
                    <wp:lineTo x="21520" y="21257"/>
                    <wp:lineTo x="21520" y="0"/>
                    <wp:lineTo x="0" y="0"/>
                  </wp:wrapPolygon>
                </wp:wrapTight>
                <wp:docPr id="25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0BC5F1C" w14:textId="1C9C6C4E" w:rsidR="00293A02" w:rsidRPr="000B0C1A" w:rsidRDefault="00293A02" w:rsidP="000037A9">
                            <w:pPr>
                              <w:pStyle w:val="BodyText"/>
                              <w:spacing w:line="240" w:lineRule="auto"/>
                              <w:rPr>
                                <w:sz w:val="24"/>
                              </w:rPr>
                            </w:pPr>
                            <w:r>
                              <w:rPr>
                                <w:sz w:val="24"/>
                              </w:rPr>
                              <w:t>It’s May</w:t>
                            </w:r>
                            <w:proofErr w:type="gramStart"/>
                            <w:r>
                              <w:rPr>
                                <w:sz w:val="24"/>
                              </w:rPr>
                              <w:t>;</w:t>
                            </w:r>
                            <w:proofErr w:type="gramEnd"/>
                            <w:r>
                              <w:rPr>
                                <w:sz w:val="24"/>
                              </w:rPr>
                              <w:t xml:space="preserve"> longer days, shorter nights, and the chance to leave flowers on someone’s doorstep.  This tradition of leaving flowers is usually done anonymously too.  What an inspiration for all of us to get in touch with this month, not only giving to someone but giving without the need for recognition.  Like a plant that grows, doing something for a friend, family member, or even a stranger can grow beyond the initial giving.  Consider the act of giving like planting a seed.  Some seeds become flowers; others can become food, or even medicine.  However, if the seed is not planted, it’s just a seed.  So take the inspiration of May Day as a model of giving</w:t>
                            </w:r>
                            <w:proofErr w:type="gramStart"/>
                            <w:r>
                              <w:rPr>
                                <w:sz w:val="24"/>
                              </w:rPr>
                              <w:t>;</w:t>
                            </w:r>
                            <w:proofErr w:type="gramEnd"/>
                            <w:r>
                              <w:rPr>
                                <w:sz w:val="24"/>
                              </w:rPr>
                              <w:t xml:space="preserve"> of time, of self, of whatever you’re comfortable with.  Each giving is a seed.  What will your garden look like?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0" o:spid="_x0000_s1026" type="#_x0000_t202" style="position:absolute;left:0;text-align:left;margin-left:36pt;margin-top:442.4pt;width:540pt;height:126pt;z-index:251657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" mv:complextextbox="1" filled="f" stroked="f">
                <v:textbox inset="0,0,0,0">
                  <w:txbxContent>
                    <w:p w14:paraId="10BC5F1C" w14:textId="1C9C6C4E" w:rsidR="00293A02" w:rsidRPr="000B0C1A" w:rsidRDefault="00293A02" w:rsidP="000037A9">
                      <w:pPr>
                        <w:pStyle w:val="BodyText"/>
                        <w:spacing w:line="240" w:lineRule="auto"/>
                        <w:rPr>
                          <w:sz w:val="24"/>
                        </w:rPr>
                      </w:pPr>
                      <w:r>
                        <w:rPr>
                          <w:sz w:val="24"/>
                        </w:rPr>
                        <w:t>It’s May</w:t>
                      </w:r>
                      <w:proofErr w:type="gramStart"/>
                      <w:r>
                        <w:rPr>
                          <w:sz w:val="24"/>
                        </w:rPr>
                        <w:t>;</w:t>
                      </w:r>
                      <w:proofErr w:type="gramEnd"/>
                      <w:r>
                        <w:rPr>
                          <w:sz w:val="24"/>
                        </w:rPr>
                        <w:t xml:space="preserve"> longer days, shorter nights, and the chance to leave flowers on someone’s doorstep.  This tradition of leaving flowers is usually done anonymously too.  What an inspiration for all of us to get in touch with this month, not only giving to someone but giving without the need for recognition.  Like a plant that grows, doing something for a friend, family member, or even a stranger can grow beyond the initial giving.  Consider the act of giving like planting a seed.  Some seeds become flowers; others can become food, or even medicine.  However, if the seed is not planted, it’s just a seed.  So take the inspiration of May Day as a model of giving</w:t>
                      </w:r>
                      <w:proofErr w:type="gramStart"/>
                      <w:r>
                        <w:rPr>
                          <w:sz w:val="24"/>
                        </w:rPr>
                        <w:t>;</w:t>
                      </w:r>
                      <w:proofErr w:type="gramEnd"/>
                      <w:r>
                        <w:rPr>
                          <w:sz w:val="24"/>
                        </w:rPr>
                        <w:t xml:space="preserve"> of time, of self, of whatever you’re comfortable with.  Each giving is a seed.  What will your garden look like? </w:t>
                      </w:r>
                    </w:p>
                  </w:txbxContent>
                </v:textbox>
                <w10:wrap type="tight" anchorx="page" anchory="page"/>
              </v:shape>
            </w:pict>
          </mc:Fallback>
        </mc:AlternateContent>
      </w:r>
      <w:r w:rsidR="00CC7C3D">
        <w:rPr>
          <w:noProof/>
        </w:rPr>
        <mc:AlternateContent>
          <mc:Choice Requires="wps">
            <w:drawing>
              <wp:anchor distT="0" distB="0" distL="114300" distR="114300" simplePos="0" relativeHeight="251713616" behindDoc="0" locked="0" layoutInCell="1" allowOverlap="1" wp14:anchorId="4DBF1AD7" wp14:editId="4D07B3A0">
                <wp:simplePos x="0" y="0"/>
                <wp:positionH relativeFrom="column">
                  <wp:posOffset>0</wp:posOffset>
                </wp:positionH>
                <wp:positionV relativeFrom="paragraph">
                  <wp:posOffset>6811645</wp:posOffset>
                </wp:positionV>
                <wp:extent cx="6858000" cy="1828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8580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D78F9E" w14:textId="4A3EE112" w:rsidR="00293A02" w:rsidRDefault="00293A02">
                            <w:r>
                              <w:t xml:space="preserve">What defines a good leader? </w:t>
                            </w:r>
                            <w:r w:rsidRPr="00CC7C3D">
                              <w:rPr>
                                <w:i/>
                              </w:rPr>
                              <w:t>Honesty</w:t>
                            </w:r>
                            <w:r>
                              <w:t xml:space="preserve">, your business and its employees are a reflection of yourself, and if you make honest and ethical behavior a key value, your team will follow suit.  </w:t>
                            </w:r>
                            <w:r w:rsidRPr="00CC7C3D">
                              <w:rPr>
                                <w:i/>
                              </w:rPr>
                              <w:t>Ability to delegate</w:t>
                            </w:r>
                            <w:r>
                              <w:t xml:space="preserve">; trusting your team with your ideas is a sign of strength, not weakness.  Delegating tasks to the appropriate people is one of the most important </w:t>
                            </w:r>
                            <w:proofErr w:type="gramStart"/>
                            <w:r>
                              <w:t>skill</w:t>
                            </w:r>
                            <w:proofErr w:type="gramEnd"/>
                            <w:r>
                              <w:t xml:space="preserve"> you can develop.  </w:t>
                            </w:r>
                            <w:r w:rsidRPr="00CC7C3D">
                              <w:rPr>
                                <w:i/>
                              </w:rPr>
                              <w:t>Communication</w:t>
                            </w:r>
                            <w:r>
                              <w:t xml:space="preserve">; being able to clearly and succinctly describe what you want done is extremely important.  If you can’t relate your vision to your team, you won’t all be working towards the same goal.  </w:t>
                            </w:r>
                            <w:r w:rsidRPr="00CC7C3D">
                              <w:rPr>
                                <w:i/>
                              </w:rPr>
                              <w:t>Sense of humor</w:t>
                            </w:r>
                            <w:proofErr w:type="gramStart"/>
                            <w:r>
                              <w:t>;</w:t>
                            </w:r>
                            <w:proofErr w:type="gramEnd"/>
                            <w:r>
                              <w:t xml:space="preserve"> if you are constantly learning to find the humor in the struggles, your work environment will become a happy and healthy space. –Adapted from </w:t>
                            </w:r>
                            <w:r w:rsidRPr="00CC7C3D">
                              <w:rPr>
                                <w:i/>
                              </w:rPr>
                              <w:t>leadership.norwich.edu</w:t>
                            </w:r>
                            <w:r>
                              <w:t xml:space="preserve"> Continued next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7" type="#_x0000_t202" style="position:absolute;left:0;text-align:left;margin-left:0;margin-top:536.35pt;width:540pt;height:2in;z-index:251713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" filled="f" stroked="f">
                <v:textbox>
                  <w:txbxContent>
                    <w:p w14:paraId="34D78F9E" w14:textId="4A3EE112" w:rsidR="00293A02" w:rsidRDefault="00293A02">
                      <w:r>
                        <w:t xml:space="preserve">What defines a good leader? </w:t>
                      </w:r>
                      <w:r w:rsidRPr="00CC7C3D">
                        <w:rPr>
                          <w:i/>
                        </w:rPr>
                        <w:t>Honesty</w:t>
                      </w:r>
                      <w:r>
                        <w:t xml:space="preserve">, your business and its employees are a reflection of yourself, and if you make honest and ethical behavior a key value, your team will follow suit.  </w:t>
                      </w:r>
                      <w:r w:rsidRPr="00CC7C3D">
                        <w:rPr>
                          <w:i/>
                        </w:rPr>
                        <w:t>Ability to delegate</w:t>
                      </w:r>
                      <w:r>
                        <w:t xml:space="preserve">; trusting your team with your ideas is a sign of strength, not weakness.  Delegating tasks to the appropriate people is one of the most important </w:t>
                      </w:r>
                      <w:proofErr w:type="gramStart"/>
                      <w:r>
                        <w:t>skill</w:t>
                      </w:r>
                      <w:proofErr w:type="gramEnd"/>
                      <w:r>
                        <w:t xml:space="preserve"> you can develop.  </w:t>
                      </w:r>
                      <w:r w:rsidRPr="00CC7C3D">
                        <w:rPr>
                          <w:i/>
                        </w:rPr>
                        <w:t>Communication</w:t>
                      </w:r>
                      <w:r>
                        <w:t xml:space="preserve">; being able to clearly and succinctly describe what you want done is extremely important.  If you can’t relate your vision to your team, you won’t all be working towards the same goal.  </w:t>
                      </w:r>
                      <w:r w:rsidRPr="00CC7C3D">
                        <w:rPr>
                          <w:i/>
                        </w:rPr>
                        <w:t>Sense of humor</w:t>
                      </w:r>
                      <w:proofErr w:type="gramStart"/>
                      <w:r>
                        <w:t>;</w:t>
                      </w:r>
                      <w:proofErr w:type="gramEnd"/>
                      <w:r>
                        <w:t xml:space="preserve"> if you are constantly learning to find the humor in the struggles, your work environment will become a happy and healthy space. –Adapted from </w:t>
                      </w:r>
                      <w:r w:rsidRPr="00CC7C3D">
                        <w:rPr>
                          <w:i/>
                        </w:rPr>
                        <w:t>leadership.norwich.edu</w:t>
                      </w:r>
                      <w:r>
                        <w:t xml:space="preserve"> Continued next month.</w:t>
                      </w:r>
                    </w:p>
                  </w:txbxContent>
                </v:textbox>
                <w10:wrap type="square"/>
              </v:shape>
            </w:pict>
          </mc:Fallback>
        </mc:AlternateContent>
      </w:r>
      <w:r w:rsidR="009B5AAE">
        <w:rPr>
          <w:rFonts w:ascii="Helvetica" w:hAnsi="Helvetica" w:cs="Helvetica"/>
          <w:noProof/>
        </w:rPr>
        <w:drawing>
          <wp:anchor distT="0" distB="0" distL="114300" distR="114300" simplePos="0" relativeHeight="251708496" behindDoc="0" locked="0" layoutInCell="1" allowOverlap="1" wp14:anchorId="115ECC17" wp14:editId="57C2BDE4">
            <wp:simplePos x="0" y="0"/>
            <wp:positionH relativeFrom="column">
              <wp:posOffset>4302760</wp:posOffset>
            </wp:positionH>
            <wp:positionV relativeFrom="paragraph">
              <wp:posOffset>2102485</wp:posOffset>
            </wp:positionV>
            <wp:extent cx="2402205" cy="1601470"/>
            <wp:effectExtent l="0" t="0" r="10795"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2205" cy="16014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016F8">
        <w:rPr>
          <w:noProof/>
        </w:rPr>
        <mc:AlternateContent>
          <mc:Choice Requires="wps">
            <w:drawing>
              <wp:anchor distT="0" distB="0" distL="114300" distR="114300" simplePos="0" relativeHeight="251657258" behindDoc="0" locked="0" layoutInCell="1" allowOverlap="1" wp14:anchorId="28CBCEFB" wp14:editId="230795ED">
                <wp:simplePos x="0" y="0"/>
                <wp:positionH relativeFrom="page">
                  <wp:posOffset>4800600</wp:posOffset>
                </wp:positionH>
                <wp:positionV relativeFrom="page">
                  <wp:posOffset>4603115</wp:posOffset>
                </wp:positionV>
                <wp:extent cx="2286000" cy="502920"/>
                <wp:effectExtent l="0" t="0" r="0" b="5080"/>
                <wp:wrapThrough wrapText="bothSides">
                  <wp:wrapPolygon edited="0">
                    <wp:start x="0" y="0"/>
                    <wp:lineTo x="0" y="20727"/>
                    <wp:lineTo x="21360" y="20727"/>
                    <wp:lineTo x="21360" y="0"/>
                    <wp:lineTo x="0" y="0"/>
                  </wp:wrapPolygon>
                </wp:wrapThrough>
                <wp:docPr id="27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A3F4555" w14:textId="4EC1406E" w:rsidR="00293A02" w:rsidRDefault="00293A02" w:rsidP="0013369B">
                            <w:pPr>
                              <w:pStyle w:val="BodyText2"/>
                              <w:jc w:val="center"/>
                              <w:rPr>
                                <w:sz w:val="32"/>
                                <w:szCs w:val="32"/>
                              </w:rPr>
                            </w:pPr>
                            <w:r>
                              <w:rPr>
                                <w:sz w:val="32"/>
                                <w:szCs w:val="32"/>
                              </w:rPr>
                              <w:t>Beltane/May Day</w:t>
                            </w:r>
                          </w:p>
                          <w:p w14:paraId="4ED2821E" w14:textId="22D50FF9" w:rsidR="00293A02" w:rsidRDefault="00293A02" w:rsidP="0013369B">
                            <w:pPr>
                              <w:pStyle w:val="BodyText2"/>
                              <w:jc w:val="center"/>
                              <w:rPr>
                                <w:sz w:val="32"/>
                                <w:szCs w:val="32"/>
                              </w:rPr>
                            </w:pPr>
                            <w:r>
                              <w:rPr>
                                <w:sz w:val="32"/>
                                <w:szCs w:val="32"/>
                              </w:rPr>
                              <w:t>May 1st</w:t>
                            </w:r>
                          </w:p>
                          <w:p w14:paraId="13EC388E" w14:textId="77777777" w:rsidR="00293A02" w:rsidRPr="00AC01E0" w:rsidRDefault="00293A02" w:rsidP="0013369B">
                            <w:pPr>
                              <w:pStyle w:val="BodyText2"/>
                              <w:jc w:val="center"/>
                              <w:rPr>
                                <w:sz w:val="32"/>
                                <w:szCs w:val="32"/>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242" o:spid="_x0000_s1028" type="#_x0000_t202" style="position:absolute;left:0;text-align:left;margin-left:378pt;margin-top:362.45pt;width:180pt;height:39.6pt;z-index:25165725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" mv:complextextbox="1" filled="f" stroked="f">
                <v:textbox inset="0,0,0,0">
                  <w:txbxContent>
                    <w:p w14:paraId="7A3F4555" w14:textId="4EC1406E" w:rsidR="00293A02" w:rsidRDefault="00293A02" w:rsidP="0013369B">
                      <w:pPr>
                        <w:pStyle w:val="BodyText2"/>
                        <w:jc w:val="center"/>
                        <w:rPr>
                          <w:sz w:val="32"/>
                          <w:szCs w:val="32"/>
                        </w:rPr>
                      </w:pPr>
                      <w:r>
                        <w:rPr>
                          <w:sz w:val="32"/>
                          <w:szCs w:val="32"/>
                        </w:rPr>
                        <w:t>Beltane/May Day</w:t>
                      </w:r>
                    </w:p>
                    <w:p w14:paraId="4ED2821E" w14:textId="22D50FF9" w:rsidR="00293A02" w:rsidRDefault="00293A02" w:rsidP="0013369B">
                      <w:pPr>
                        <w:pStyle w:val="BodyText2"/>
                        <w:jc w:val="center"/>
                        <w:rPr>
                          <w:sz w:val="32"/>
                          <w:szCs w:val="32"/>
                        </w:rPr>
                      </w:pPr>
                      <w:r>
                        <w:rPr>
                          <w:sz w:val="32"/>
                          <w:szCs w:val="32"/>
                        </w:rPr>
                        <w:t>May 1st</w:t>
                      </w:r>
                    </w:p>
                    <w:p w14:paraId="13EC388E" w14:textId="77777777" w:rsidR="00293A02" w:rsidRPr="00AC01E0" w:rsidRDefault="00293A02" w:rsidP="0013369B">
                      <w:pPr>
                        <w:pStyle w:val="BodyText2"/>
                        <w:jc w:val="center"/>
                        <w:rPr>
                          <w:sz w:val="32"/>
                          <w:szCs w:val="32"/>
                        </w:rPr>
                      </w:pPr>
                    </w:p>
                  </w:txbxContent>
                </v:textbox>
                <w10:wrap type="through" anchorx="page" anchory="page"/>
              </v:shape>
            </w:pict>
          </mc:Fallback>
        </mc:AlternateContent>
      </w:r>
      <w:r w:rsidR="009B2F5E">
        <w:rPr>
          <w:noProof/>
        </w:rPr>
        <w:t xml:space="preserve"> </w:t>
      </w:r>
      <w:r w:rsidR="008B00D7">
        <w:rPr>
          <w:noProof/>
        </w:rPr>
        <mc:AlternateContent>
          <mc:Choice Requires="wps">
            <w:drawing>
              <wp:anchor distT="0" distB="0" distL="114300" distR="114300" simplePos="0" relativeHeight="251657250" behindDoc="0" locked="0" layoutInCell="1" allowOverlap="1" wp14:anchorId="4B1D2BE9" wp14:editId="6CBF5DB0">
                <wp:simplePos x="0" y="0"/>
                <wp:positionH relativeFrom="page">
                  <wp:posOffset>457200</wp:posOffset>
                </wp:positionH>
                <wp:positionV relativeFrom="page">
                  <wp:posOffset>7223760</wp:posOffset>
                </wp:positionV>
                <wp:extent cx="6858000" cy="352425"/>
                <wp:effectExtent l="0" t="0" r="0" b="0"/>
                <wp:wrapTight wrapText="bothSides">
                  <wp:wrapPolygon edited="0">
                    <wp:start x="0" y="0"/>
                    <wp:lineTo x="0" y="21600"/>
                    <wp:lineTo x="21600" y="21600"/>
                    <wp:lineTo x="21600" y="0"/>
                  </wp:wrapPolygon>
                </wp:wrapTight>
                <wp:docPr id="26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52425"/>
                        </a:xfrm>
                        <a:prstGeom prst="rect">
                          <a:avLst/>
                        </a:prstGeom>
                        <a:solidFill>
                          <a:schemeClr val="tx1">
                            <a:alpha val="8000"/>
                          </a:schemeClr>
                        </a:solidFill>
                        <a:ln w="9525">
                          <a:solidFill>
                            <a:srgbClr val="000000">
                              <a:alpha val="0"/>
                            </a:srgbClr>
                          </a:solidFill>
                          <a:miter lim="800000"/>
                          <a:headEnd/>
                          <a:tailEnd/>
                        </a:ln>
                        <a:effectLst>
                          <a:outerShdw blurRad="50800" dist="38100" dir="2700000" algn="tl" rotWithShape="0">
                            <a:srgbClr val="000000">
                              <a:alpha val="43000"/>
                            </a:srgbClr>
                          </a:outerShdw>
                          <a:softEdge rad="1117600"/>
                        </a:effectLst>
                        <a:extLst>
                          <a:ext uri="{FAA26D3D-D897-4be2-8F04-BA451C77F1D7}">
                            <ma14:placeholderFlag xmlns:ma14="http://schemas.microsoft.com/office/mac/drawingml/2011/main"/>
                          </a:ext>
                        </a:extLst>
                      </wps:spPr>
                      <wps:txbx>
                        <w:txbxContent>
                          <w:p w14:paraId="4686CF1D" w14:textId="6EF8381A" w:rsidR="00293A02" w:rsidRDefault="00293A02" w:rsidP="00687404">
                            <w:pPr>
                              <w:pStyle w:val="Heading2"/>
                            </w:pPr>
                            <w:r>
                              <w:t>Characteristics of a Good Leader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29" type="#_x0000_t202" style="position:absolute;left:0;text-align:left;margin-left:36pt;margin-top:568.8pt;width:540pt;height:27.75pt;z-index:251657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" fillcolor="black [3213]">
                <v:fill opacity="5140f"/>
                <v:stroke opacity="0"/>
                <v:shadow on="t" opacity="28180f" mv:blur="50800f" origin="-.5,-.5" offset="26941emu,26941emu"/>
                <v:textbox inset="0,0,0,0">
                  <w:txbxContent>
                    <w:p w14:paraId="4686CF1D" w14:textId="6EF8381A" w:rsidR="00293A02" w:rsidRDefault="00293A02" w:rsidP="00687404">
                      <w:pPr>
                        <w:pStyle w:val="Heading2"/>
                      </w:pPr>
                      <w:r>
                        <w:t>Characteristics of a Good Leader</w:t>
                      </w:r>
                    </w:p>
                  </w:txbxContent>
                </v:textbox>
                <w10:wrap type="tight" anchorx="page" anchory="page"/>
              </v:shape>
            </w:pict>
          </mc:Fallback>
        </mc:AlternateContent>
      </w:r>
      <w:r w:rsidR="00432D29">
        <w:rPr>
          <w:noProof/>
        </w:rPr>
        <mc:AlternateContent>
          <mc:Choice Requires="wps">
            <w:drawing>
              <wp:anchor distT="0" distB="0" distL="114300" distR="114300" simplePos="0" relativeHeight="251657252" behindDoc="0" locked="0" layoutInCell="1" allowOverlap="1" wp14:anchorId="5E25E33A" wp14:editId="119910B0">
                <wp:simplePos x="0" y="0"/>
                <wp:positionH relativeFrom="page">
                  <wp:posOffset>4800600</wp:posOffset>
                </wp:positionH>
                <wp:positionV relativeFrom="page">
                  <wp:posOffset>2283460</wp:posOffset>
                </wp:positionV>
                <wp:extent cx="2377440" cy="274320"/>
                <wp:effectExtent l="0" t="0" r="10160" b="5080"/>
                <wp:wrapTight wrapText="bothSides">
                  <wp:wrapPolygon edited="0">
                    <wp:start x="0" y="0"/>
                    <wp:lineTo x="0" y="20000"/>
                    <wp:lineTo x="21462" y="20000"/>
                    <wp:lineTo x="21462" y="0"/>
                    <wp:lineTo x="0" y="0"/>
                  </wp:wrapPolygon>
                </wp:wrapTight>
                <wp:docPr id="26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8AC2CA8" w14:textId="255C5524" w:rsidR="00293A02" w:rsidRDefault="00293A02" w:rsidP="001D16C1">
                            <w:pPr>
                              <w:pStyle w:val="Heading4"/>
                            </w:pPr>
                            <w:r>
                              <w:t>Date(s) to remember: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0" type="#_x0000_t202" style="position:absolute;left:0;text-align:left;margin-left:378pt;margin-top:179.8pt;width:187.2pt;height:21.6pt;z-index:251657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" filled="f" stroked="f">
                <v:textbox inset="0,0,0,0">
                  <w:txbxContent>
                    <w:p w14:paraId="68AC2CA8" w14:textId="255C5524" w:rsidR="00293A02" w:rsidRDefault="00293A02" w:rsidP="001D16C1">
                      <w:pPr>
                        <w:pStyle w:val="Heading4"/>
                      </w:pPr>
                      <w:r>
                        <w:t>Date(s) to remember:</w:t>
                      </w:r>
                    </w:p>
                  </w:txbxContent>
                </v:textbox>
                <w10:wrap type="tight" anchorx="page" anchory="page"/>
              </v:shape>
            </w:pict>
          </mc:Fallback>
        </mc:AlternateContent>
      </w:r>
      <w:r w:rsidR="00E01C10">
        <w:rPr>
          <w:noProof/>
        </w:rPr>
        <mc:AlternateContent>
          <mc:Choice Requires="wps">
            <w:drawing>
              <wp:anchor distT="0" distB="0" distL="114300" distR="114300" simplePos="0" relativeHeight="251657251" behindDoc="0" locked="0" layoutInCell="1" allowOverlap="1" wp14:anchorId="080411F5" wp14:editId="7419FCFD">
                <wp:simplePos x="0" y="0"/>
                <wp:positionH relativeFrom="page">
                  <wp:posOffset>4743450</wp:posOffset>
                </wp:positionH>
                <wp:positionV relativeFrom="page">
                  <wp:posOffset>1789430</wp:posOffset>
                </wp:positionV>
                <wp:extent cx="2377440" cy="279400"/>
                <wp:effectExtent l="0" t="0" r="10160" b="0"/>
                <wp:wrapTight wrapText="bothSides">
                  <wp:wrapPolygon edited="0">
                    <wp:start x="0" y="0"/>
                    <wp:lineTo x="0" y="19636"/>
                    <wp:lineTo x="21462" y="19636"/>
                    <wp:lineTo x="21462" y="0"/>
                    <wp:lineTo x="0" y="0"/>
                  </wp:wrapPolygon>
                </wp:wrapTight>
                <wp:docPr id="26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758FDD3" w14:textId="4EB5F692" w:rsidR="00293A02" w:rsidRDefault="00293A02" w:rsidP="001D16C1">
                            <w:pPr>
                              <w:pStyle w:val="Heading3"/>
                            </w:pPr>
                            <w:r>
                              <w:t>Issue #9, May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1" type="#_x0000_t202" style="position:absolute;left:0;text-align:left;margin-left:373.5pt;margin-top:140.9pt;width:187.2pt;height:22pt;z-index:251657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" filled="f" stroked="f">
                <v:textbox inset="0,0,0,0">
                  <w:txbxContent>
                    <w:p w14:paraId="0758FDD3" w14:textId="4EB5F692" w:rsidR="00293A02" w:rsidRDefault="00293A02" w:rsidP="001D16C1">
                      <w:pPr>
                        <w:pStyle w:val="Heading3"/>
                      </w:pPr>
                      <w:r>
                        <w:t>Issue #9, May 2015</w:t>
                      </w:r>
                    </w:p>
                  </w:txbxContent>
                </v:textbox>
                <w10:wrap type="tight" anchorx="page" anchory="page"/>
              </v:shape>
            </w:pict>
          </mc:Fallback>
        </mc:AlternateContent>
      </w:r>
      <w:r w:rsidR="00016A3F">
        <w:rPr>
          <w:noProof/>
        </w:rPr>
        <mc:AlternateContent>
          <mc:Choice Requires="wps">
            <w:drawing>
              <wp:anchor distT="0" distB="0" distL="114300" distR="114300" simplePos="0" relativeHeight="251657244" behindDoc="0" locked="0" layoutInCell="1" allowOverlap="1" wp14:anchorId="0DF60669" wp14:editId="78A93D39">
                <wp:simplePos x="0" y="0"/>
                <wp:positionH relativeFrom="page">
                  <wp:posOffset>457200</wp:posOffset>
                </wp:positionH>
                <wp:positionV relativeFrom="page">
                  <wp:posOffset>1854200</wp:posOffset>
                </wp:positionV>
                <wp:extent cx="4114800" cy="431800"/>
                <wp:effectExtent l="0" t="0" r="0" b="0"/>
                <wp:wrapTight wrapText="bothSides">
                  <wp:wrapPolygon edited="0">
                    <wp:start x="0" y="0"/>
                    <wp:lineTo x="0" y="20329"/>
                    <wp:lineTo x="21467" y="20329"/>
                    <wp:lineTo x="21467" y="0"/>
                    <wp:lineTo x="0" y="0"/>
                  </wp:wrapPolygon>
                </wp:wrapTight>
                <wp:docPr id="25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BA65D0E" w14:textId="55CC41DB" w:rsidR="00293A02" w:rsidRPr="00DA3E6C" w:rsidRDefault="00432BF8" w:rsidP="00DA3E6C">
                            <w:pPr>
                              <w:pStyle w:val="Heading1"/>
                              <w:rPr>
                                <w:sz w:val="44"/>
                                <w:szCs w:val="44"/>
                              </w:rPr>
                            </w:pPr>
                            <w:r>
                              <w:rPr>
                                <w:sz w:val="44"/>
                                <w:szCs w:val="44"/>
                              </w:rPr>
                              <w:t>Flower Day</w:t>
                            </w:r>
                          </w:p>
                          <w:p w14:paraId="284C9C9B" w14:textId="77777777" w:rsidR="00293A02" w:rsidRDefault="00293A02" w:rsidP="00DA3E6C">
                            <w:pPr>
                              <w:pStyle w:val="Heading1"/>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2" type="#_x0000_t202" style="position:absolute;left:0;text-align:left;margin-left:36pt;margin-top:146pt;width:324pt;height:34pt;z-index:251657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" filled="f" stroked="f">
                <v:textbox inset="0,0,0,0">
                  <w:txbxContent>
                    <w:p w14:paraId="2BA65D0E" w14:textId="55CC41DB" w:rsidR="00293A02" w:rsidRPr="00DA3E6C" w:rsidRDefault="00432BF8" w:rsidP="00DA3E6C">
                      <w:pPr>
                        <w:pStyle w:val="Heading1"/>
                        <w:rPr>
                          <w:sz w:val="44"/>
                          <w:szCs w:val="44"/>
                        </w:rPr>
                      </w:pPr>
                      <w:r>
                        <w:rPr>
                          <w:sz w:val="44"/>
                          <w:szCs w:val="44"/>
                        </w:rPr>
                        <w:t>Flower Day</w:t>
                      </w:r>
                    </w:p>
                    <w:p w14:paraId="284C9C9B" w14:textId="77777777" w:rsidR="00293A02" w:rsidRDefault="00293A02" w:rsidP="00DA3E6C">
                      <w:pPr>
                        <w:pStyle w:val="Heading1"/>
                        <w:jc w:val="left"/>
                      </w:pPr>
                    </w:p>
                  </w:txbxContent>
                </v:textbox>
                <w10:wrap type="tight" anchorx="page" anchory="page"/>
              </v:shape>
            </w:pict>
          </mc:Fallback>
        </mc:AlternateContent>
      </w:r>
      <w:r w:rsidR="00665D61">
        <w:rPr>
          <w:noProof/>
        </w:rPr>
        <mc:AlternateContent>
          <mc:Choice Requires="wps">
            <w:drawing>
              <wp:anchor distT="0" distB="0" distL="114300" distR="114300" simplePos="0" relativeHeight="251657243" behindDoc="0" locked="0" layoutInCell="1" allowOverlap="1" wp14:anchorId="79240328" wp14:editId="5662DDAC">
                <wp:simplePos x="0" y="0"/>
                <wp:positionH relativeFrom="page">
                  <wp:posOffset>457200</wp:posOffset>
                </wp:positionH>
                <wp:positionV relativeFrom="page">
                  <wp:posOffset>730250</wp:posOffset>
                </wp:positionV>
                <wp:extent cx="6858000" cy="869950"/>
                <wp:effectExtent l="0" t="0" r="0" b="19050"/>
                <wp:wrapTight wrapText="bothSides">
                  <wp:wrapPolygon edited="0">
                    <wp:start x="0" y="0"/>
                    <wp:lineTo x="0" y="21442"/>
                    <wp:lineTo x="21520" y="21442"/>
                    <wp:lineTo x="21520" y="0"/>
                    <wp:lineTo x="0" y="0"/>
                  </wp:wrapPolygon>
                </wp:wrapTight>
                <wp:docPr id="25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0166DF2" w14:textId="77777777" w:rsidR="00293A02" w:rsidRPr="001D16C1" w:rsidRDefault="00293A02" w:rsidP="001D16C1">
                            <w:pPr>
                              <w:pStyle w:val="Title"/>
                              <w:rPr>
                                <w:sz w:val="96"/>
                                <w:szCs w:val="96"/>
                              </w:rPr>
                            </w:pPr>
                            <w:r w:rsidRPr="001D16C1">
                              <w:rPr>
                                <w:sz w:val="96"/>
                                <w:szCs w:val="96"/>
                              </w:rPr>
                              <w:t>the pendulum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3" type="#_x0000_t202" style="position:absolute;left:0;text-align:left;margin-left:36pt;margin-top:57.5pt;width:540pt;height:68.5pt;z-index:251657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" filled="f" stroked="f">
                <v:textbox inset="0,0,0,0">
                  <w:txbxContent>
                    <w:p w14:paraId="40166DF2" w14:textId="77777777" w:rsidR="00293A02" w:rsidRPr="001D16C1" w:rsidRDefault="00293A02" w:rsidP="001D16C1">
                      <w:pPr>
                        <w:pStyle w:val="Title"/>
                        <w:rPr>
                          <w:sz w:val="96"/>
                          <w:szCs w:val="96"/>
                        </w:rPr>
                      </w:pPr>
                      <w:r w:rsidRPr="001D16C1">
                        <w:rPr>
                          <w:sz w:val="96"/>
                          <w:szCs w:val="96"/>
                        </w:rPr>
                        <w:t>the pendulum</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7236" behindDoc="0" locked="0" layoutInCell="1" allowOverlap="1" wp14:anchorId="654B1F86" wp14:editId="57EE69CF">
                <wp:simplePos x="0" y="0"/>
                <wp:positionH relativeFrom="page">
                  <wp:posOffset>457200</wp:posOffset>
                </wp:positionH>
                <wp:positionV relativeFrom="page">
                  <wp:posOffset>1671320</wp:posOffset>
                </wp:positionV>
                <wp:extent cx="6858000" cy="0"/>
                <wp:effectExtent l="25400" t="20320" r="38100" b="43180"/>
                <wp:wrapNone/>
                <wp:docPr id="25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7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31.6pt" to="8in,13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" strokecolor="#74b4f0 [3214]" strokeweight="3pt">
                <v:shadow opacity="22938f" mv:blur="38100f" offset="0,2pt"/>
                <w10:wrap anchorx="page" anchory="page"/>
              </v:line>
            </w:pict>
          </mc:Fallback>
        </mc:AlternateContent>
      </w:r>
      <w:r w:rsidR="00DE5A27">
        <w:br w:type="page"/>
      </w:r>
      <w:bookmarkStart w:id="0" w:name="_GoBack"/>
      <w:r w:rsidR="00B81556">
        <w:rPr>
          <w:noProof/>
        </w:rPr>
        <w:lastRenderedPageBreak/>
        <mc:AlternateContent>
          <mc:Choice Requires="wps">
            <w:drawing>
              <wp:anchor distT="0" distB="0" distL="114300" distR="114300" simplePos="0" relativeHeight="251673680" behindDoc="0" locked="0" layoutInCell="1" allowOverlap="1" wp14:anchorId="1861CD14" wp14:editId="0840BC47">
                <wp:simplePos x="0" y="0"/>
                <wp:positionH relativeFrom="page">
                  <wp:posOffset>4088130</wp:posOffset>
                </wp:positionH>
                <wp:positionV relativeFrom="page">
                  <wp:posOffset>826135</wp:posOffset>
                </wp:positionV>
                <wp:extent cx="3429000" cy="365760"/>
                <wp:effectExtent l="0" t="0" r="0" b="15240"/>
                <wp:wrapTight wrapText="bothSides">
                  <wp:wrapPolygon edited="0">
                    <wp:start x="0" y="0"/>
                    <wp:lineTo x="0" y="21000"/>
                    <wp:lineTo x="21440" y="21000"/>
                    <wp:lineTo x="21440" y="0"/>
                    <wp:lineTo x="0" y="0"/>
                  </wp:wrapPolygon>
                </wp:wrapTight>
                <wp:docPr id="27"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9620795" w14:textId="6BA7198A" w:rsidR="00293A02" w:rsidRPr="004D39B0" w:rsidRDefault="00293A02" w:rsidP="00165A0D">
                            <w:pPr>
                              <w:pStyle w:val="Heading2"/>
                            </w:pPr>
                            <w:r>
                              <w:t>Paper Spinners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34" type="#_x0000_t202" style="position:absolute;left:0;text-align:left;margin-left:321.9pt;margin-top:65.05pt;width:270pt;height:28.8pt;z-index:25167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" filled="f" stroked="f">
                <v:textbox inset="0,0,0,0">
                  <w:txbxContent>
                    <w:p w14:paraId="09620795" w14:textId="6BA7198A" w:rsidR="00293A02" w:rsidRPr="004D39B0" w:rsidRDefault="00293A02" w:rsidP="00165A0D">
                      <w:pPr>
                        <w:pStyle w:val="Heading2"/>
                      </w:pPr>
                      <w:r>
                        <w:t>Paper Spinners</w:t>
                      </w:r>
                    </w:p>
                  </w:txbxContent>
                </v:textbox>
                <w10:wrap type="tight" anchorx="page" anchory="page"/>
              </v:shape>
            </w:pict>
          </mc:Fallback>
        </mc:AlternateContent>
      </w:r>
      <w:bookmarkEnd w:id="0"/>
      <w:r w:rsidR="00CC7C3D">
        <w:rPr>
          <w:noProof/>
        </w:rPr>
        <mc:AlternateContent>
          <mc:Choice Requires="wps">
            <w:drawing>
              <wp:anchor distT="0" distB="0" distL="114300" distR="114300" simplePos="0" relativeHeight="251657272" behindDoc="0" locked="0" layoutInCell="1" allowOverlap="1" wp14:anchorId="11174D0F" wp14:editId="5269F93F">
                <wp:simplePos x="0" y="0"/>
                <wp:positionH relativeFrom="page">
                  <wp:posOffset>4114800</wp:posOffset>
                </wp:positionH>
                <wp:positionV relativeFrom="page">
                  <wp:posOffset>6949440</wp:posOffset>
                </wp:positionV>
                <wp:extent cx="3200400" cy="2057400"/>
                <wp:effectExtent l="0" t="0" r="0" b="0"/>
                <wp:wrapThrough wrapText="bothSides">
                  <wp:wrapPolygon edited="0">
                    <wp:start x="0" y="0"/>
                    <wp:lineTo x="0" y="21333"/>
                    <wp:lineTo x="21429" y="21333"/>
                    <wp:lineTo x="21429" y="0"/>
                    <wp:lineTo x="0" y="0"/>
                  </wp:wrapPolygon>
                </wp:wrapThrough>
                <wp:docPr id="251"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592B522" w14:textId="77777777" w:rsidR="00293A02" w:rsidRDefault="00293A02" w:rsidP="0021464D">
                            <w:pPr>
                              <w:widowControl w:val="0"/>
                              <w:autoSpaceDE w:val="0"/>
                              <w:autoSpaceDN w:val="0"/>
                              <w:adjustRightInd w:val="0"/>
                              <w:spacing w:after="0"/>
                              <w:rPr>
                                <w:rFonts w:ascii="Arial" w:hAnsi="Arial" w:cs="Arial"/>
                                <w:color w:val="262626"/>
                                <w:sz w:val="32"/>
                                <w:szCs w:val="32"/>
                              </w:rPr>
                            </w:pPr>
                            <w:r w:rsidRPr="00C6121D">
                              <w:rPr>
                                <w:rFonts w:ascii="Arial" w:hAnsi="Arial" w:cs="Arial"/>
                                <w:color w:val="262626"/>
                                <w:sz w:val="32"/>
                                <w:szCs w:val="32"/>
                                <w:u w:val="single"/>
                              </w:rPr>
                              <w:t>Ingredients</w:t>
                            </w:r>
                            <w:r w:rsidRPr="006A6EAC">
                              <w:rPr>
                                <w:rFonts w:ascii="Arial" w:hAnsi="Arial" w:cs="Arial"/>
                                <w:color w:val="262626"/>
                                <w:sz w:val="32"/>
                                <w:szCs w:val="32"/>
                              </w:rPr>
                              <w:t>:</w:t>
                            </w:r>
                          </w:p>
                          <w:p w14:paraId="64E71F83" w14:textId="575652DB" w:rsidR="00293A02" w:rsidRDefault="00293A02" w:rsidP="0021464D">
                            <w:pPr>
                              <w:widowControl w:val="0"/>
                              <w:autoSpaceDE w:val="0"/>
                              <w:autoSpaceDN w:val="0"/>
                              <w:adjustRightInd w:val="0"/>
                              <w:spacing w:after="0"/>
                              <w:rPr>
                                <w:rFonts w:ascii="Arial" w:hAnsi="Arial" w:cs="Arial"/>
                                <w:color w:val="262626"/>
                                <w:sz w:val="32"/>
                                <w:szCs w:val="32"/>
                              </w:rPr>
                            </w:pPr>
                            <w:r>
                              <w:rPr>
                                <w:rFonts w:ascii="Arial" w:hAnsi="Arial" w:cs="Arial"/>
                                <w:color w:val="262626"/>
                                <w:sz w:val="32"/>
                                <w:szCs w:val="32"/>
                              </w:rPr>
                              <w:t xml:space="preserve">2 </w:t>
                            </w:r>
                            <w:r>
                              <w:rPr>
                                <w:rFonts w:ascii="Arial" w:hAnsi="Arial" w:cs="Arial"/>
                                <w:color w:val="262626"/>
                                <w:sz w:val="32"/>
                                <w:szCs w:val="32"/>
                              </w:rPr>
                              <w:t>Tbsp</w:t>
                            </w:r>
                            <w:r w:rsidR="00B81556">
                              <w:rPr>
                                <w:rFonts w:ascii="Arial" w:hAnsi="Arial" w:cs="Arial"/>
                                <w:color w:val="262626"/>
                                <w:sz w:val="32"/>
                                <w:szCs w:val="32"/>
                              </w:rPr>
                              <w:t>.</w:t>
                            </w:r>
                            <w:r>
                              <w:rPr>
                                <w:rFonts w:ascii="Arial" w:hAnsi="Arial" w:cs="Arial"/>
                                <w:color w:val="262626"/>
                                <w:sz w:val="32"/>
                                <w:szCs w:val="32"/>
                              </w:rPr>
                              <w:t xml:space="preserve"> butter</w:t>
                            </w:r>
                          </w:p>
                          <w:p w14:paraId="46F0936F" w14:textId="580A766C" w:rsidR="00293A02" w:rsidRDefault="00293A02" w:rsidP="0021464D">
                            <w:pPr>
                              <w:widowControl w:val="0"/>
                              <w:autoSpaceDE w:val="0"/>
                              <w:autoSpaceDN w:val="0"/>
                              <w:adjustRightInd w:val="0"/>
                              <w:spacing w:after="0"/>
                              <w:rPr>
                                <w:rFonts w:ascii="Arial" w:hAnsi="Arial" w:cs="Arial"/>
                                <w:color w:val="262626"/>
                                <w:sz w:val="32"/>
                                <w:szCs w:val="32"/>
                              </w:rPr>
                            </w:pPr>
                            <w:r>
                              <w:rPr>
                                <w:rFonts w:ascii="Arial" w:hAnsi="Arial" w:cs="Arial"/>
                                <w:color w:val="262626"/>
                                <w:sz w:val="32"/>
                                <w:szCs w:val="32"/>
                              </w:rPr>
                              <w:t xml:space="preserve">8 oz. fresh baby </w:t>
                            </w:r>
                            <w:proofErr w:type="spellStart"/>
                            <w:r>
                              <w:rPr>
                                <w:rFonts w:ascii="Arial" w:hAnsi="Arial" w:cs="Arial"/>
                                <w:color w:val="262626"/>
                                <w:sz w:val="32"/>
                                <w:szCs w:val="32"/>
                              </w:rPr>
                              <w:t>bella</w:t>
                            </w:r>
                            <w:proofErr w:type="spellEnd"/>
                            <w:r>
                              <w:rPr>
                                <w:rFonts w:ascii="Arial" w:hAnsi="Arial" w:cs="Arial"/>
                                <w:color w:val="262626"/>
                                <w:sz w:val="32"/>
                                <w:szCs w:val="32"/>
                              </w:rPr>
                              <w:t xml:space="preserve"> mushrooms</w:t>
                            </w:r>
                          </w:p>
                          <w:p w14:paraId="5486F24E" w14:textId="31565060" w:rsidR="00293A02" w:rsidRDefault="00293A02" w:rsidP="0021464D">
                            <w:pPr>
                              <w:widowControl w:val="0"/>
                              <w:autoSpaceDE w:val="0"/>
                              <w:autoSpaceDN w:val="0"/>
                              <w:adjustRightInd w:val="0"/>
                              <w:spacing w:after="0"/>
                              <w:rPr>
                                <w:rFonts w:ascii="Arial" w:hAnsi="Arial" w:cs="Arial"/>
                                <w:color w:val="262626"/>
                                <w:sz w:val="32"/>
                                <w:szCs w:val="32"/>
                              </w:rPr>
                            </w:pPr>
                            <w:r>
                              <w:rPr>
                                <w:rFonts w:ascii="Arial" w:hAnsi="Arial" w:cs="Arial"/>
                                <w:color w:val="262626"/>
                                <w:sz w:val="32"/>
                                <w:szCs w:val="32"/>
                              </w:rPr>
                              <w:t>2 tsp</w:t>
                            </w:r>
                            <w:r w:rsidR="00B81556">
                              <w:rPr>
                                <w:rFonts w:ascii="Arial" w:hAnsi="Arial" w:cs="Arial"/>
                                <w:color w:val="262626"/>
                                <w:sz w:val="32"/>
                                <w:szCs w:val="32"/>
                              </w:rPr>
                              <w:t>.</w:t>
                            </w:r>
                            <w:r>
                              <w:rPr>
                                <w:rFonts w:ascii="Arial" w:hAnsi="Arial" w:cs="Arial"/>
                                <w:color w:val="262626"/>
                                <w:sz w:val="32"/>
                                <w:szCs w:val="32"/>
                              </w:rPr>
                              <w:t xml:space="preserve"> minced garlic</w:t>
                            </w:r>
                          </w:p>
                          <w:p w14:paraId="246DF024" w14:textId="50947F81" w:rsidR="00293A02" w:rsidRDefault="00293A02" w:rsidP="0021464D">
                            <w:pPr>
                              <w:widowControl w:val="0"/>
                              <w:autoSpaceDE w:val="0"/>
                              <w:autoSpaceDN w:val="0"/>
                              <w:adjustRightInd w:val="0"/>
                              <w:spacing w:after="0"/>
                              <w:rPr>
                                <w:rFonts w:ascii="Arial" w:hAnsi="Arial" w:cs="Arial"/>
                                <w:color w:val="262626"/>
                                <w:sz w:val="32"/>
                                <w:szCs w:val="32"/>
                              </w:rPr>
                            </w:pPr>
                            <w:r>
                              <w:rPr>
                                <w:rFonts w:ascii="Arial" w:hAnsi="Arial" w:cs="Arial"/>
                                <w:color w:val="262626"/>
                                <w:sz w:val="32"/>
                                <w:szCs w:val="32"/>
                              </w:rPr>
                              <w:t xml:space="preserve">3 Tbsp. white </w:t>
                            </w:r>
                            <w:proofErr w:type="gramStart"/>
                            <w:r>
                              <w:rPr>
                                <w:rFonts w:ascii="Arial" w:hAnsi="Arial" w:cs="Arial"/>
                                <w:color w:val="262626"/>
                                <w:sz w:val="32"/>
                                <w:szCs w:val="32"/>
                              </w:rPr>
                              <w:t>wine</w:t>
                            </w:r>
                            <w:proofErr w:type="gramEnd"/>
                          </w:p>
                          <w:p w14:paraId="792D0E8F" w14:textId="670F5524" w:rsidR="00293A02" w:rsidRDefault="00293A02" w:rsidP="0021464D">
                            <w:pPr>
                              <w:widowControl w:val="0"/>
                              <w:autoSpaceDE w:val="0"/>
                              <w:autoSpaceDN w:val="0"/>
                              <w:adjustRightInd w:val="0"/>
                              <w:spacing w:after="0"/>
                              <w:rPr>
                                <w:rFonts w:ascii="Arial" w:hAnsi="Arial" w:cs="Arial"/>
                                <w:color w:val="262626"/>
                                <w:sz w:val="32"/>
                                <w:szCs w:val="32"/>
                              </w:rPr>
                            </w:pPr>
                            <w:r>
                              <w:rPr>
                                <w:rFonts w:ascii="Arial" w:hAnsi="Arial" w:cs="Arial"/>
                                <w:color w:val="262626"/>
                                <w:sz w:val="32"/>
                                <w:szCs w:val="32"/>
                              </w:rPr>
                              <w:t>2 Tbsp. minced parsley</w:t>
                            </w:r>
                          </w:p>
                          <w:p w14:paraId="6BEC65EE" w14:textId="53780ADD" w:rsidR="00293A02" w:rsidRDefault="00293A02" w:rsidP="0021464D">
                            <w:pPr>
                              <w:widowControl w:val="0"/>
                              <w:autoSpaceDE w:val="0"/>
                              <w:autoSpaceDN w:val="0"/>
                              <w:adjustRightInd w:val="0"/>
                              <w:spacing w:after="0"/>
                              <w:rPr>
                                <w:rFonts w:ascii="Arial" w:hAnsi="Arial" w:cs="Arial"/>
                                <w:color w:val="262626"/>
                                <w:sz w:val="32"/>
                                <w:szCs w:val="32"/>
                              </w:rPr>
                            </w:pPr>
                            <w:r>
                              <w:rPr>
                                <w:rFonts w:ascii="Arial" w:hAnsi="Arial" w:cs="Arial"/>
                                <w:color w:val="262626"/>
                                <w:sz w:val="32"/>
                                <w:szCs w:val="32"/>
                              </w:rPr>
                              <w:t>2 slices of Provolone cheese</w:t>
                            </w:r>
                          </w:p>
                          <w:p w14:paraId="524245AE" w14:textId="3F459448" w:rsidR="00293A02" w:rsidRDefault="00293A02" w:rsidP="0021464D">
                            <w:pPr>
                              <w:widowControl w:val="0"/>
                              <w:autoSpaceDE w:val="0"/>
                              <w:autoSpaceDN w:val="0"/>
                              <w:adjustRightInd w:val="0"/>
                              <w:spacing w:after="0"/>
                              <w:rPr>
                                <w:rFonts w:ascii="Arial" w:hAnsi="Arial" w:cs="Arial"/>
                                <w:color w:val="262626"/>
                                <w:sz w:val="32"/>
                                <w:szCs w:val="32"/>
                              </w:rPr>
                            </w:pPr>
                            <w:proofErr w:type="gramStart"/>
                            <w:r>
                              <w:rPr>
                                <w:rFonts w:ascii="Arial" w:hAnsi="Arial" w:cs="Arial"/>
                                <w:color w:val="262626"/>
                                <w:sz w:val="32"/>
                                <w:szCs w:val="32"/>
                              </w:rPr>
                              <w:t>4 slices wheat bread.</w:t>
                            </w:r>
                            <w:proofErr w:type="gramEnd"/>
                          </w:p>
                          <w:p w14:paraId="47AA5498" w14:textId="77777777" w:rsidR="00293A02" w:rsidRDefault="00293A02" w:rsidP="0021464D">
                            <w:pPr>
                              <w:widowControl w:val="0"/>
                              <w:autoSpaceDE w:val="0"/>
                              <w:autoSpaceDN w:val="0"/>
                              <w:adjustRightInd w:val="0"/>
                              <w:spacing w:after="0"/>
                              <w:rPr>
                                <w:rFonts w:ascii="Arial" w:hAnsi="Arial" w:cs="Arial"/>
                                <w:color w:val="262626"/>
                                <w:sz w:val="32"/>
                                <w:szCs w:val="32"/>
                              </w:rPr>
                            </w:pPr>
                          </w:p>
                          <w:p w14:paraId="25687BC0" w14:textId="0AA04780" w:rsidR="00293A02" w:rsidRDefault="00293A02" w:rsidP="0021464D">
                            <w:pPr>
                              <w:pStyle w:val="BodyText"/>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6" o:spid="_x0000_s1035" type="#_x0000_t202" style="position:absolute;left:0;text-align:left;margin-left:324pt;margin-top:547.2pt;width:252pt;height:162pt;z-index:251657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" mv:complextextbox="1" filled="f" stroked="f">
                <v:textbox inset="0,0,0,0">
                  <w:txbxContent>
                    <w:p w14:paraId="4592B522" w14:textId="77777777" w:rsidR="00293A02" w:rsidRDefault="00293A02" w:rsidP="0021464D">
                      <w:pPr>
                        <w:widowControl w:val="0"/>
                        <w:autoSpaceDE w:val="0"/>
                        <w:autoSpaceDN w:val="0"/>
                        <w:adjustRightInd w:val="0"/>
                        <w:spacing w:after="0"/>
                        <w:rPr>
                          <w:rFonts w:ascii="Arial" w:hAnsi="Arial" w:cs="Arial"/>
                          <w:color w:val="262626"/>
                          <w:sz w:val="32"/>
                          <w:szCs w:val="32"/>
                        </w:rPr>
                      </w:pPr>
                      <w:r w:rsidRPr="00C6121D">
                        <w:rPr>
                          <w:rFonts w:ascii="Arial" w:hAnsi="Arial" w:cs="Arial"/>
                          <w:color w:val="262626"/>
                          <w:sz w:val="32"/>
                          <w:szCs w:val="32"/>
                          <w:u w:val="single"/>
                        </w:rPr>
                        <w:t>Ingredients</w:t>
                      </w:r>
                      <w:r w:rsidRPr="006A6EAC">
                        <w:rPr>
                          <w:rFonts w:ascii="Arial" w:hAnsi="Arial" w:cs="Arial"/>
                          <w:color w:val="262626"/>
                          <w:sz w:val="32"/>
                          <w:szCs w:val="32"/>
                        </w:rPr>
                        <w:t>:</w:t>
                      </w:r>
                    </w:p>
                    <w:p w14:paraId="64E71F83" w14:textId="575652DB" w:rsidR="00293A02" w:rsidRDefault="00293A02" w:rsidP="0021464D">
                      <w:pPr>
                        <w:widowControl w:val="0"/>
                        <w:autoSpaceDE w:val="0"/>
                        <w:autoSpaceDN w:val="0"/>
                        <w:adjustRightInd w:val="0"/>
                        <w:spacing w:after="0"/>
                        <w:rPr>
                          <w:rFonts w:ascii="Arial" w:hAnsi="Arial" w:cs="Arial"/>
                          <w:color w:val="262626"/>
                          <w:sz w:val="32"/>
                          <w:szCs w:val="32"/>
                        </w:rPr>
                      </w:pPr>
                      <w:r>
                        <w:rPr>
                          <w:rFonts w:ascii="Arial" w:hAnsi="Arial" w:cs="Arial"/>
                          <w:color w:val="262626"/>
                          <w:sz w:val="32"/>
                          <w:szCs w:val="32"/>
                        </w:rPr>
                        <w:t xml:space="preserve">2 </w:t>
                      </w:r>
                      <w:r>
                        <w:rPr>
                          <w:rFonts w:ascii="Arial" w:hAnsi="Arial" w:cs="Arial"/>
                          <w:color w:val="262626"/>
                          <w:sz w:val="32"/>
                          <w:szCs w:val="32"/>
                        </w:rPr>
                        <w:t>Tbsp</w:t>
                      </w:r>
                      <w:r w:rsidR="00B81556">
                        <w:rPr>
                          <w:rFonts w:ascii="Arial" w:hAnsi="Arial" w:cs="Arial"/>
                          <w:color w:val="262626"/>
                          <w:sz w:val="32"/>
                          <w:szCs w:val="32"/>
                        </w:rPr>
                        <w:t>.</w:t>
                      </w:r>
                      <w:r>
                        <w:rPr>
                          <w:rFonts w:ascii="Arial" w:hAnsi="Arial" w:cs="Arial"/>
                          <w:color w:val="262626"/>
                          <w:sz w:val="32"/>
                          <w:szCs w:val="32"/>
                        </w:rPr>
                        <w:t xml:space="preserve"> butter</w:t>
                      </w:r>
                    </w:p>
                    <w:p w14:paraId="46F0936F" w14:textId="580A766C" w:rsidR="00293A02" w:rsidRDefault="00293A02" w:rsidP="0021464D">
                      <w:pPr>
                        <w:widowControl w:val="0"/>
                        <w:autoSpaceDE w:val="0"/>
                        <w:autoSpaceDN w:val="0"/>
                        <w:adjustRightInd w:val="0"/>
                        <w:spacing w:after="0"/>
                        <w:rPr>
                          <w:rFonts w:ascii="Arial" w:hAnsi="Arial" w:cs="Arial"/>
                          <w:color w:val="262626"/>
                          <w:sz w:val="32"/>
                          <w:szCs w:val="32"/>
                        </w:rPr>
                      </w:pPr>
                      <w:r>
                        <w:rPr>
                          <w:rFonts w:ascii="Arial" w:hAnsi="Arial" w:cs="Arial"/>
                          <w:color w:val="262626"/>
                          <w:sz w:val="32"/>
                          <w:szCs w:val="32"/>
                        </w:rPr>
                        <w:t xml:space="preserve">8 oz. fresh baby </w:t>
                      </w:r>
                      <w:proofErr w:type="spellStart"/>
                      <w:r>
                        <w:rPr>
                          <w:rFonts w:ascii="Arial" w:hAnsi="Arial" w:cs="Arial"/>
                          <w:color w:val="262626"/>
                          <w:sz w:val="32"/>
                          <w:szCs w:val="32"/>
                        </w:rPr>
                        <w:t>bella</w:t>
                      </w:r>
                      <w:proofErr w:type="spellEnd"/>
                      <w:r>
                        <w:rPr>
                          <w:rFonts w:ascii="Arial" w:hAnsi="Arial" w:cs="Arial"/>
                          <w:color w:val="262626"/>
                          <w:sz w:val="32"/>
                          <w:szCs w:val="32"/>
                        </w:rPr>
                        <w:t xml:space="preserve"> mushrooms</w:t>
                      </w:r>
                    </w:p>
                    <w:p w14:paraId="5486F24E" w14:textId="31565060" w:rsidR="00293A02" w:rsidRDefault="00293A02" w:rsidP="0021464D">
                      <w:pPr>
                        <w:widowControl w:val="0"/>
                        <w:autoSpaceDE w:val="0"/>
                        <w:autoSpaceDN w:val="0"/>
                        <w:adjustRightInd w:val="0"/>
                        <w:spacing w:after="0"/>
                        <w:rPr>
                          <w:rFonts w:ascii="Arial" w:hAnsi="Arial" w:cs="Arial"/>
                          <w:color w:val="262626"/>
                          <w:sz w:val="32"/>
                          <w:szCs w:val="32"/>
                        </w:rPr>
                      </w:pPr>
                      <w:r>
                        <w:rPr>
                          <w:rFonts w:ascii="Arial" w:hAnsi="Arial" w:cs="Arial"/>
                          <w:color w:val="262626"/>
                          <w:sz w:val="32"/>
                          <w:szCs w:val="32"/>
                        </w:rPr>
                        <w:t>2 tsp</w:t>
                      </w:r>
                      <w:r w:rsidR="00B81556">
                        <w:rPr>
                          <w:rFonts w:ascii="Arial" w:hAnsi="Arial" w:cs="Arial"/>
                          <w:color w:val="262626"/>
                          <w:sz w:val="32"/>
                          <w:szCs w:val="32"/>
                        </w:rPr>
                        <w:t>.</w:t>
                      </w:r>
                      <w:r>
                        <w:rPr>
                          <w:rFonts w:ascii="Arial" w:hAnsi="Arial" w:cs="Arial"/>
                          <w:color w:val="262626"/>
                          <w:sz w:val="32"/>
                          <w:szCs w:val="32"/>
                        </w:rPr>
                        <w:t xml:space="preserve"> minced garlic</w:t>
                      </w:r>
                    </w:p>
                    <w:p w14:paraId="246DF024" w14:textId="50947F81" w:rsidR="00293A02" w:rsidRDefault="00293A02" w:rsidP="0021464D">
                      <w:pPr>
                        <w:widowControl w:val="0"/>
                        <w:autoSpaceDE w:val="0"/>
                        <w:autoSpaceDN w:val="0"/>
                        <w:adjustRightInd w:val="0"/>
                        <w:spacing w:after="0"/>
                        <w:rPr>
                          <w:rFonts w:ascii="Arial" w:hAnsi="Arial" w:cs="Arial"/>
                          <w:color w:val="262626"/>
                          <w:sz w:val="32"/>
                          <w:szCs w:val="32"/>
                        </w:rPr>
                      </w:pPr>
                      <w:r>
                        <w:rPr>
                          <w:rFonts w:ascii="Arial" w:hAnsi="Arial" w:cs="Arial"/>
                          <w:color w:val="262626"/>
                          <w:sz w:val="32"/>
                          <w:szCs w:val="32"/>
                        </w:rPr>
                        <w:t xml:space="preserve">3 Tbsp. white </w:t>
                      </w:r>
                      <w:proofErr w:type="gramStart"/>
                      <w:r>
                        <w:rPr>
                          <w:rFonts w:ascii="Arial" w:hAnsi="Arial" w:cs="Arial"/>
                          <w:color w:val="262626"/>
                          <w:sz w:val="32"/>
                          <w:szCs w:val="32"/>
                        </w:rPr>
                        <w:t>wine</w:t>
                      </w:r>
                      <w:proofErr w:type="gramEnd"/>
                    </w:p>
                    <w:p w14:paraId="792D0E8F" w14:textId="670F5524" w:rsidR="00293A02" w:rsidRDefault="00293A02" w:rsidP="0021464D">
                      <w:pPr>
                        <w:widowControl w:val="0"/>
                        <w:autoSpaceDE w:val="0"/>
                        <w:autoSpaceDN w:val="0"/>
                        <w:adjustRightInd w:val="0"/>
                        <w:spacing w:after="0"/>
                        <w:rPr>
                          <w:rFonts w:ascii="Arial" w:hAnsi="Arial" w:cs="Arial"/>
                          <w:color w:val="262626"/>
                          <w:sz w:val="32"/>
                          <w:szCs w:val="32"/>
                        </w:rPr>
                      </w:pPr>
                      <w:r>
                        <w:rPr>
                          <w:rFonts w:ascii="Arial" w:hAnsi="Arial" w:cs="Arial"/>
                          <w:color w:val="262626"/>
                          <w:sz w:val="32"/>
                          <w:szCs w:val="32"/>
                        </w:rPr>
                        <w:t>2 Tbsp. minced parsley</w:t>
                      </w:r>
                    </w:p>
                    <w:p w14:paraId="6BEC65EE" w14:textId="53780ADD" w:rsidR="00293A02" w:rsidRDefault="00293A02" w:rsidP="0021464D">
                      <w:pPr>
                        <w:widowControl w:val="0"/>
                        <w:autoSpaceDE w:val="0"/>
                        <w:autoSpaceDN w:val="0"/>
                        <w:adjustRightInd w:val="0"/>
                        <w:spacing w:after="0"/>
                        <w:rPr>
                          <w:rFonts w:ascii="Arial" w:hAnsi="Arial" w:cs="Arial"/>
                          <w:color w:val="262626"/>
                          <w:sz w:val="32"/>
                          <w:szCs w:val="32"/>
                        </w:rPr>
                      </w:pPr>
                      <w:r>
                        <w:rPr>
                          <w:rFonts w:ascii="Arial" w:hAnsi="Arial" w:cs="Arial"/>
                          <w:color w:val="262626"/>
                          <w:sz w:val="32"/>
                          <w:szCs w:val="32"/>
                        </w:rPr>
                        <w:t>2 slices of Provolone cheese</w:t>
                      </w:r>
                    </w:p>
                    <w:p w14:paraId="524245AE" w14:textId="3F459448" w:rsidR="00293A02" w:rsidRDefault="00293A02" w:rsidP="0021464D">
                      <w:pPr>
                        <w:widowControl w:val="0"/>
                        <w:autoSpaceDE w:val="0"/>
                        <w:autoSpaceDN w:val="0"/>
                        <w:adjustRightInd w:val="0"/>
                        <w:spacing w:after="0"/>
                        <w:rPr>
                          <w:rFonts w:ascii="Arial" w:hAnsi="Arial" w:cs="Arial"/>
                          <w:color w:val="262626"/>
                          <w:sz w:val="32"/>
                          <w:szCs w:val="32"/>
                        </w:rPr>
                      </w:pPr>
                      <w:proofErr w:type="gramStart"/>
                      <w:r>
                        <w:rPr>
                          <w:rFonts w:ascii="Arial" w:hAnsi="Arial" w:cs="Arial"/>
                          <w:color w:val="262626"/>
                          <w:sz w:val="32"/>
                          <w:szCs w:val="32"/>
                        </w:rPr>
                        <w:t>4 slices wheat bread.</w:t>
                      </w:r>
                      <w:proofErr w:type="gramEnd"/>
                    </w:p>
                    <w:p w14:paraId="47AA5498" w14:textId="77777777" w:rsidR="00293A02" w:rsidRDefault="00293A02" w:rsidP="0021464D">
                      <w:pPr>
                        <w:widowControl w:val="0"/>
                        <w:autoSpaceDE w:val="0"/>
                        <w:autoSpaceDN w:val="0"/>
                        <w:adjustRightInd w:val="0"/>
                        <w:spacing w:after="0"/>
                        <w:rPr>
                          <w:rFonts w:ascii="Arial" w:hAnsi="Arial" w:cs="Arial"/>
                          <w:color w:val="262626"/>
                          <w:sz w:val="32"/>
                          <w:szCs w:val="32"/>
                        </w:rPr>
                      </w:pPr>
                    </w:p>
                    <w:p w14:paraId="25687BC0" w14:textId="0AA04780" w:rsidR="00293A02" w:rsidRDefault="00293A02" w:rsidP="0021464D">
                      <w:pPr>
                        <w:pStyle w:val="BodyText"/>
                      </w:pPr>
                    </w:p>
                  </w:txbxContent>
                </v:textbox>
                <w10:wrap type="through" anchorx="page" anchory="page"/>
              </v:shape>
            </w:pict>
          </mc:Fallback>
        </mc:AlternateContent>
      </w:r>
      <w:r w:rsidR="002162D9">
        <w:rPr>
          <w:noProof/>
        </w:rPr>
        <w:drawing>
          <wp:anchor distT="0" distB="0" distL="118745" distR="118745" simplePos="0" relativeHeight="251657237" behindDoc="0" locked="0" layoutInCell="1" allowOverlap="1" wp14:anchorId="323DEAAF" wp14:editId="38CF0A06">
            <wp:simplePos x="0" y="0"/>
            <wp:positionH relativeFrom="page">
              <wp:posOffset>1828800</wp:posOffset>
            </wp:positionH>
            <wp:positionV relativeFrom="page">
              <wp:posOffset>6080760</wp:posOffset>
            </wp:positionV>
            <wp:extent cx="2057400" cy="3086735"/>
            <wp:effectExtent l="0" t="0" r="0" b="748665"/>
            <wp:wrapTight wrapText="bothSides">
              <wp:wrapPolygon edited="0">
                <wp:start x="1600" y="0"/>
                <wp:lineTo x="0" y="1066"/>
                <wp:lineTo x="0" y="26661"/>
                <wp:lineTo x="21333" y="26661"/>
                <wp:lineTo x="21333" y="1066"/>
                <wp:lineTo x="19733" y="0"/>
                <wp:lineTo x="1600" y="0"/>
              </wp:wrapPolygon>
            </wp:wrapTight>
            <wp:docPr id="26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Picture 2" descr=":simple images:42-15725604.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57400" cy="3086735"/>
                    </a:xfrm>
                    <a:prstGeom prst="roundRect">
                      <a:avLst/>
                    </a:prstGeom>
                    <a:noFill/>
                    <a:ln>
                      <a:noFill/>
                    </a:ln>
                    <a:effectLst>
                      <a:reflection stA="30000" endPos="22000" dist="1905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30DF">
        <w:rPr>
          <w:rFonts w:ascii="Helvetica" w:hAnsi="Helvetica" w:cs="Helvetica"/>
          <w:noProof/>
        </w:rPr>
        <w:drawing>
          <wp:anchor distT="0" distB="0" distL="114300" distR="114300" simplePos="0" relativeHeight="251709520" behindDoc="0" locked="0" layoutInCell="1" allowOverlap="1" wp14:anchorId="7A6059F0" wp14:editId="4E6E8C1F">
            <wp:simplePos x="0" y="0"/>
            <wp:positionH relativeFrom="column">
              <wp:posOffset>1968500</wp:posOffset>
            </wp:positionH>
            <wp:positionV relativeFrom="paragraph">
              <wp:posOffset>2512695</wp:posOffset>
            </wp:positionV>
            <wp:extent cx="2057400" cy="2013155"/>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20131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746FA">
        <w:rPr>
          <w:noProof/>
        </w:rPr>
        <mc:AlternateContent>
          <mc:Choice Requires="wps">
            <w:drawing>
              <wp:anchor distT="0" distB="0" distL="114300" distR="114300" simplePos="0" relativeHeight="251657269" behindDoc="0" locked="0" layoutInCell="1" allowOverlap="1" wp14:anchorId="506BE876" wp14:editId="7C234248">
                <wp:simplePos x="0" y="0"/>
                <wp:positionH relativeFrom="page">
                  <wp:posOffset>5029200</wp:posOffset>
                </wp:positionH>
                <wp:positionV relativeFrom="page">
                  <wp:posOffset>1280160</wp:posOffset>
                </wp:positionV>
                <wp:extent cx="2329180" cy="4114800"/>
                <wp:effectExtent l="0" t="0" r="7620" b="0"/>
                <wp:wrapThrough wrapText="bothSides">
                  <wp:wrapPolygon edited="0">
                    <wp:start x="0" y="0"/>
                    <wp:lineTo x="0" y="21467"/>
                    <wp:lineTo x="21435" y="21467"/>
                    <wp:lineTo x="21435" y="0"/>
                    <wp:lineTo x="0" y="0"/>
                  </wp:wrapPolygon>
                </wp:wrapThrough>
                <wp:docPr id="24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8A01112" w14:textId="0C609D2B" w:rsidR="00293A02" w:rsidRDefault="00293A02">
                            <w:r>
                              <w:t>Cut printer paper in different colors into strips.  Start winding them carefully around a toothpick, adding a little glue from time to time- it will make the paper easier to bend.  When you’re done, cover the sides with glue so the rolled paper will not rotate around the axis.  The spinner will be ready to play with as soon as the glue has dried.</w:t>
                            </w:r>
                          </w:p>
                          <w:p w14:paraId="530D356D" w14:textId="6FB2C39B" w:rsidR="00293A02" w:rsidRPr="003471EB" w:rsidRDefault="00293A02"/>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Text Box 261" o:spid="_x0000_s1036" type="#_x0000_t202" style="position:absolute;left:0;text-align:left;margin-left:396pt;margin-top:100.8pt;width:183.4pt;height:324pt;z-index:25165726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" mv:complextextbox="1" filled="f" stroked="f">
                <v:textbox inset="0,0,0,0">
                  <w:txbxContent>
                    <w:p w14:paraId="58A01112" w14:textId="0C609D2B" w:rsidR="00293A02" w:rsidRDefault="00293A02">
                      <w:r>
                        <w:t>Cut printer paper in different colors into strips.  Start winding them carefully around a toothpick, adding a little glue from time to time- it will make the paper easier to bend.  When you’re done, cover the sides with glue so the rolled paper will not rotate around the axis.  The spinner will be ready to play with as soon as the glue has dried.</w:t>
                      </w:r>
                    </w:p>
                    <w:p w14:paraId="530D356D" w14:textId="6FB2C39B" w:rsidR="00293A02" w:rsidRPr="003471EB" w:rsidRDefault="00293A02"/>
                  </w:txbxContent>
                </v:textbox>
                <w10:wrap type="through" anchorx="page" anchory="page"/>
              </v:shape>
            </w:pict>
          </mc:Fallback>
        </mc:AlternateContent>
      </w:r>
      <w:r w:rsidR="00D746FA">
        <w:rPr>
          <w:rFonts w:ascii="Helvetica" w:hAnsi="Helvetica" w:cs="Helvetica"/>
          <w:noProof/>
        </w:rPr>
        <w:drawing>
          <wp:anchor distT="0" distB="0" distL="114300" distR="114300" simplePos="0" relativeHeight="251702352" behindDoc="0" locked="0" layoutInCell="1" allowOverlap="1" wp14:anchorId="010F025F" wp14:editId="6A2B3AC7">
            <wp:simplePos x="0" y="0"/>
            <wp:positionH relativeFrom="column">
              <wp:posOffset>83820</wp:posOffset>
            </wp:positionH>
            <wp:positionV relativeFrom="paragraph">
              <wp:posOffset>455295</wp:posOffset>
            </wp:positionV>
            <wp:extent cx="1600200" cy="16002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600200" cy="16002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E55D4">
        <w:rPr>
          <w:noProof/>
        </w:rPr>
        <mc:AlternateContent>
          <mc:Choice Requires="wps">
            <w:drawing>
              <wp:anchor distT="0" distB="0" distL="114300" distR="114300" simplePos="0" relativeHeight="251657268" behindDoc="0" locked="0" layoutInCell="1" allowOverlap="1" wp14:anchorId="5FD5AD08" wp14:editId="19320EB9">
                <wp:simplePos x="0" y="0"/>
                <wp:positionH relativeFrom="page">
                  <wp:posOffset>457200</wp:posOffset>
                </wp:positionH>
                <wp:positionV relativeFrom="page">
                  <wp:posOffset>1280160</wp:posOffset>
                </wp:positionV>
                <wp:extent cx="2514600" cy="4114800"/>
                <wp:effectExtent l="0" t="0" r="0" b="0"/>
                <wp:wrapTight wrapText="bothSides">
                  <wp:wrapPolygon edited="0">
                    <wp:start x="0" y="0"/>
                    <wp:lineTo x="0" y="21467"/>
                    <wp:lineTo x="21382" y="21467"/>
                    <wp:lineTo x="21382" y="0"/>
                    <wp:lineTo x="0" y="0"/>
                  </wp:wrapPolygon>
                </wp:wrapTight>
                <wp:docPr id="246"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81BB259" w14:textId="17EF6E76" w:rsidR="00293A02" w:rsidRPr="00B27CAC" w:rsidRDefault="00293A02" w:rsidP="001D16C1">
                            <w:pPr>
                              <w:pStyle w:val="BodyText"/>
                              <w:rPr>
                                <w:color w:val="auto"/>
                                <w:sz w:val="24"/>
                              </w:rPr>
                            </w:pPr>
                            <w:r>
                              <w:rPr>
                                <w:color w:val="auto"/>
                                <w:sz w:val="24"/>
                              </w:rPr>
                              <w:t xml:space="preserve"> Garlic is an annual herb native to Central Asia but its widespread use as a condiment and medicinal properties is cultivate in almost all continents. Here are a few reasons you might want to have a clove or two with dinner. Garlic strengthens the immune system as well as helps to fight chest infections, coughs and congestion.  Cardiovascular disease can be reduced by ingesting garlic; bad cholesterol and aortic plaque deposits that gather on the walls of your body’s veins can be reduced with the use of garlic. Garlic is a great source of vitamin B6, which is needed for a healthy immune system and the efficient growth of new cells. Studies have shown that garlic can regulate blood sugar as it enhances the level of insulin in the blood.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37" type="#_x0000_t202" style="position:absolute;left:0;text-align:left;margin-left:36pt;margin-top:100.8pt;width:198pt;height:324pt;z-index:251657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" mv:complextextbox="1" filled="f" stroked="f">
                <v:textbox inset="0,0,0,0">
                  <w:txbxContent>
                    <w:p w14:paraId="481BB259" w14:textId="17EF6E76" w:rsidR="00293A02" w:rsidRPr="00B27CAC" w:rsidRDefault="00293A02" w:rsidP="001D16C1">
                      <w:pPr>
                        <w:pStyle w:val="BodyText"/>
                        <w:rPr>
                          <w:color w:val="auto"/>
                          <w:sz w:val="24"/>
                        </w:rPr>
                      </w:pPr>
                      <w:r>
                        <w:rPr>
                          <w:color w:val="auto"/>
                          <w:sz w:val="24"/>
                        </w:rPr>
                        <w:t xml:space="preserve"> Garlic is an annual herb native to Central Asia but its widespread use as a condiment and medicinal properties is cultivate in almost all continents. Here are a few reasons you might want to have a clove or two with dinner. Garlic strengthens the immune system as well as helps to fight chest infections, coughs and congestion.  Cardiovascular disease can be reduced by ingesting garlic; bad cholesterol and aortic plaque deposits that gather on the walls of your body’s veins can be reduced with the use of garlic. Garlic is a great source of vitamin B6, which is needed for a healthy immune system and the efficient growth of new cells. Studies have shown that garlic can regulate blood sugar as it enhances the level of insulin in the blood.  </w:t>
                      </w:r>
                    </w:p>
                  </w:txbxContent>
                </v:textbox>
                <w10:wrap type="tight" anchorx="page" anchory="page"/>
              </v:shape>
            </w:pict>
          </mc:Fallback>
        </mc:AlternateContent>
      </w:r>
      <w:r w:rsidR="007E55D4">
        <w:rPr>
          <w:noProof/>
        </w:rPr>
        <mc:AlternateContent>
          <mc:Choice Requires="wps">
            <w:drawing>
              <wp:anchor distT="0" distB="0" distL="114300" distR="114300" simplePos="0" relativeHeight="251657270" behindDoc="0" locked="0" layoutInCell="1" allowOverlap="1" wp14:anchorId="68C5BC7F" wp14:editId="252C85D6">
                <wp:simplePos x="0" y="0"/>
                <wp:positionH relativeFrom="page">
                  <wp:posOffset>457200</wp:posOffset>
                </wp:positionH>
                <wp:positionV relativeFrom="page">
                  <wp:posOffset>822960</wp:posOffset>
                </wp:positionV>
                <wp:extent cx="3429000" cy="365760"/>
                <wp:effectExtent l="0" t="0" r="0" b="15240"/>
                <wp:wrapTight wrapText="bothSides">
                  <wp:wrapPolygon edited="0">
                    <wp:start x="0" y="0"/>
                    <wp:lineTo x="0" y="21000"/>
                    <wp:lineTo x="21440" y="21000"/>
                    <wp:lineTo x="21440" y="0"/>
                    <wp:lineTo x="0" y="0"/>
                  </wp:wrapPolygon>
                </wp:wrapTight>
                <wp:docPr id="24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61FCA07" w14:textId="52F0919C" w:rsidR="00293A02" w:rsidRPr="004D39B0" w:rsidRDefault="00293A02" w:rsidP="007B2716">
                            <w:pPr>
                              <w:pStyle w:val="Heading2"/>
                              <w:jc w:val="left"/>
                            </w:pPr>
                            <w:r>
                              <w:t>Garlic Breath Is Healthy?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6pt;margin-top:64.8pt;width:270pt;height:28.8pt;z-index:251657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" filled="f" stroked="f">
                <v:textbox inset="0,0,0,0">
                  <w:txbxContent>
                    <w:p w14:paraId="561FCA07" w14:textId="52F0919C" w:rsidR="00293A02" w:rsidRPr="004D39B0" w:rsidRDefault="00293A02" w:rsidP="007B2716">
                      <w:pPr>
                        <w:pStyle w:val="Heading2"/>
                        <w:jc w:val="left"/>
                      </w:pPr>
                      <w:r>
                        <w:t>Garlic Breath Is Healthy?</w:t>
                      </w:r>
                    </w:p>
                  </w:txbxContent>
                </v:textbox>
                <w10:wrap type="tight" anchorx="page" anchory="page"/>
              </v:shape>
            </w:pict>
          </mc:Fallback>
        </mc:AlternateContent>
      </w:r>
      <w:r w:rsidR="009B2F5E">
        <w:rPr>
          <w:noProof/>
        </w:rPr>
        <mc:AlternateContent>
          <mc:Choice Requires="wps">
            <w:drawing>
              <wp:anchor distT="0" distB="0" distL="114300" distR="114300" simplePos="0" relativeHeight="251657273" behindDoc="0" locked="0" layoutInCell="1" allowOverlap="1" wp14:anchorId="18361A4D" wp14:editId="5FAA0BB2">
                <wp:simplePos x="0" y="0"/>
                <wp:positionH relativeFrom="page">
                  <wp:posOffset>457200</wp:posOffset>
                </wp:positionH>
                <wp:positionV relativeFrom="page">
                  <wp:posOffset>5575300</wp:posOffset>
                </wp:positionV>
                <wp:extent cx="6858000" cy="365760"/>
                <wp:effectExtent l="0" t="0" r="0" b="15240"/>
                <wp:wrapTight wrapText="bothSides">
                  <wp:wrapPolygon edited="0">
                    <wp:start x="0" y="0"/>
                    <wp:lineTo x="0" y="21000"/>
                    <wp:lineTo x="21520" y="21000"/>
                    <wp:lineTo x="21520" y="0"/>
                    <wp:lineTo x="0" y="0"/>
                  </wp:wrapPolygon>
                </wp:wrapTight>
                <wp:docPr id="24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881FBDA" w14:textId="29334043" w:rsidR="00293A02" w:rsidRPr="006A6EAC" w:rsidRDefault="00293A02" w:rsidP="001D16C1">
                            <w:pPr>
                              <w:pStyle w:val="Heading2"/>
                              <w:rPr>
                                <w:sz w:val="48"/>
                                <w:szCs w:val="48"/>
                              </w:rPr>
                            </w:pPr>
                            <w:r>
                              <w:rPr>
                                <w:sz w:val="48"/>
                                <w:szCs w:val="48"/>
                              </w:rPr>
                              <w:t>Simple Garlic Butter Mushroom &amp;Provolone Melts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39" type="#_x0000_t202" style="position:absolute;left:0;text-align:left;margin-left:36pt;margin-top:439pt;width:540pt;height:28.8pt;z-index:251657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" filled="f" stroked="f">
                <v:textbox inset="0,0,0,0">
                  <w:txbxContent>
                    <w:p w14:paraId="3881FBDA" w14:textId="29334043" w:rsidR="00293A02" w:rsidRPr="006A6EAC" w:rsidRDefault="00293A02" w:rsidP="001D16C1">
                      <w:pPr>
                        <w:pStyle w:val="Heading2"/>
                        <w:rPr>
                          <w:sz w:val="48"/>
                          <w:szCs w:val="48"/>
                        </w:rPr>
                      </w:pPr>
                      <w:r>
                        <w:rPr>
                          <w:sz w:val="48"/>
                          <w:szCs w:val="48"/>
                        </w:rPr>
                        <w:t>Simple Garlic Butter Mushroom &amp;Provolone Melts</w:t>
                      </w:r>
                    </w:p>
                  </w:txbxContent>
                </v:textbox>
                <w10:wrap type="tight" anchorx="page" anchory="page"/>
              </v:shape>
            </w:pict>
          </mc:Fallback>
        </mc:AlternateContent>
      </w:r>
      <w:r w:rsidR="009B2F5E">
        <w:rPr>
          <w:noProof/>
        </w:rPr>
        <mc:AlternateContent>
          <mc:Choice Requires="wps">
            <w:drawing>
              <wp:anchor distT="0" distB="0" distL="114300" distR="114300" simplePos="0" relativeHeight="251657284" behindDoc="0" locked="0" layoutInCell="1" allowOverlap="1" wp14:anchorId="1BD8E135" wp14:editId="198FA487">
                <wp:simplePos x="0" y="0"/>
                <wp:positionH relativeFrom="page">
                  <wp:posOffset>457200</wp:posOffset>
                </wp:positionH>
                <wp:positionV relativeFrom="page">
                  <wp:posOffset>9052560</wp:posOffset>
                </wp:positionV>
                <wp:extent cx="3246120" cy="311785"/>
                <wp:effectExtent l="0" t="0" r="5080" b="18415"/>
                <wp:wrapTight wrapText="bothSides">
                  <wp:wrapPolygon edited="0">
                    <wp:start x="0" y="0"/>
                    <wp:lineTo x="0" y="21116"/>
                    <wp:lineTo x="21465" y="21116"/>
                    <wp:lineTo x="21465" y="0"/>
                    <wp:lineTo x="0" y="0"/>
                  </wp:wrapPolygon>
                </wp:wrapTight>
                <wp:docPr id="250"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C57F82C" w14:textId="77777777" w:rsidR="00293A02" w:rsidRPr="004D39B0" w:rsidRDefault="00293A02" w:rsidP="001D16C1">
                            <w:pPr>
                              <w:pStyle w:val="Heading6"/>
                            </w:pPr>
                            <w:r>
                              <w:t>Continue on 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40" type="#_x0000_t202" style="position:absolute;left:0;text-align:left;margin-left:36pt;margin-top:712.8pt;width:255.6pt;height:24.55pt;z-index:2516572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" filled="f" stroked="f">
                <v:textbox inset="0,0,0,0">
                  <w:txbxContent>
                    <w:p w14:paraId="6C57F82C" w14:textId="77777777" w:rsidR="00293A02" w:rsidRPr="004D39B0" w:rsidRDefault="00293A02" w:rsidP="001D16C1">
                      <w:pPr>
                        <w:pStyle w:val="Heading6"/>
                      </w:pPr>
                      <w:r>
                        <w:t>Continue on page 3</w:t>
                      </w:r>
                    </w:p>
                  </w:txbxContent>
                </v:textbox>
                <w10:wrap type="tight" anchorx="page" anchory="page"/>
              </v:shape>
            </w:pict>
          </mc:Fallback>
        </mc:AlternateContent>
      </w:r>
      <w:r w:rsidR="00512E82">
        <w:rPr>
          <w:rFonts w:ascii="Helvetica" w:hAnsi="Helvetica" w:cs="Helvetica"/>
          <w:noProof/>
        </w:rPr>
        <w:t xml:space="preserve"> </w:t>
      </w:r>
      <w:r w:rsidR="00022A25">
        <w:rPr>
          <w:noProof/>
        </w:rPr>
        <mc:AlternateContent>
          <mc:Choice Requires="wps">
            <w:drawing>
              <wp:anchor distT="0" distB="0" distL="114300" distR="114300" simplePos="0" relativeHeight="251657271" behindDoc="0" locked="0" layoutInCell="1" allowOverlap="1" wp14:anchorId="69B68A0D" wp14:editId="2158B0C2">
                <wp:simplePos x="0" y="0"/>
                <wp:positionH relativeFrom="page">
                  <wp:posOffset>2971800</wp:posOffset>
                </wp:positionH>
                <wp:positionV relativeFrom="page">
                  <wp:posOffset>2880360</wp:posOffset>
                </wp:positionV>
                <wp:extent cx="1828800" cy="2514600"/>
                <wp:effectExtent l="0" t="0" r="0" b="0"/>
                <wp:wrapNone/>
                <wp:docPr id="25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A4131D3" w14:textId="0DB6993A" w:rsidR="00293A02" w:rsidRDefault="00293A02" w:rsidP="001D16C1">
                            <w:pPr>
                              <w:pStyle w:val="BlockText"/>
                            </w:pPr>
                            <w:r>
                              <w:t>Garlic Aioli</w:t>
                            </w:r>
                          </w:p>
                          <w:p w14:paraId="0F9309E8" w14:textId="710E1318" w:rsidR="00293A02" w:rsidRDefault="00293A02" w:rsidP="004D4D79">
                            <w:pPr>
                              <w:pStyle w:val="BlockText"/>
                            </w:pPr>
                            <w:r>
                              <w:t>Mix ¾ c. mayonnaise</w:t>
                            </w:r>
                            <w:proofErr w:type="gramStart"/>
                            <w:r>
                              <w:t>,    3</w:t>
                            </w:r>
                            <w:proofErr w:type="gramEnd"/>
                            <w:r>
                              <w:t xml:space="preserve"> cloves garlic (minced), 2 ½ Tbsp. lemon </w:t>
                            </w:r>
                            <w:proofErr w:type="spellStart"/>
                            <w:r>
                              <w:t>juic</w:t>
                            </w:r>
                            <w:proofErr w:type="spellEnd"/>
                            <w:r>
                              <w:t xml:space="preserve">, ¾ tsp. salt, ½ </w:t>
                            </w:r>
                            <w:proofErr w:type="spellStart"/>
                            <w:r>
                              <w:t>tsp</w:t>
                            </w:r>
                            <w:proofErr w:type="spellEnd"/>
                            <w:r>
                              <w:t xml:space="preserve"> ground black pepper.</w:t>
                            </w:r>
                          </w:p>
                          <w:p w14:paraId="1CF20994" w14:textId="0C662A5E" w:rsidR="00293A02" w:rsidRDefault="00293A02" w:rsidP="00D746FA">
                            <w:pPr>
                              <w:pStyle w:val="BlockText"/>
                            </w:pPr>
                            <w:r>
                              <w:t>Enjoy as a dipping sauce for veggies or breads.</w:t>
                            </w:r>
                          </w:p>
                          <w:p w14:paraId="177AE4F3" w14:textId="19A65405" w:rsidR="00293A02" w:rsidRPr="00D746FA" w:rsidRDefault="00293A02" w:rsidP="004D4D79">
                            <w:pPr>
                              <w:pStyle w:val="BlockText"/>
                              <w:rPr>
                                <w:sz w:val="20"/>
                                <w:szCs w:val="20"/>
                              </w:rPr>
                            </w:pPr>
                            <w:r w:rsidRPr="00D746FA">
                              <w:rPr>
                                <w:sz w:val="20"/>
                                <w:szCs w:val="20"/>
                              </w:rPr>
                              <w:t>Found on allrecipes.com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41" type="#_x0000_t202" style="position:absolute;left:0;text-align:left;margin-left:234pt;margin-top:226.8pt;width:2in;height:198pt;z-index:2516572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" mv:complextextbox="1" filled="f" stroked="f">
                <v:textbox inset="0,0,0,0">
                  <w:txbxContent>
                    <w:p w14:paraId="7A4131D3" w14:textId="0DB6993A" w:rsidR="00293A02" w:rsidRDefault="00293A02" w:rsidP="001D16C1">
                      <w:pPr>
                        <w:pStyle w:val="BlockText"/>
                      </w:pPr>
                      <w:r>
                        <w:t>Garlic Aioli</w:t>
                      </w:r>
                    </w:p>
                    <w:p w14:paraId="0F9309E8" w14:textId="710E1318" w:rsidR="00293A02" w:rsidRDefault="00293A02" w:rsidP="004D4D79">
                      <w:pPr>
                        <w:pStyle w:val="BlockText"/>
                      </w:pPr>
                      <w:r>
                        <w:t>Mix ¾ c. mayonnaise</w:t>
                      </w:r>
                      <w:proofErr w:type="gramStart"/>
                      <w:r>
                        <w:t>,    3</w:t>
                      </w:r>
                      <w:proofErr w:type="gramEnd"/>
                      <w:r>
                        <w:t xml:space="preserve"> cloves garlic (minced), 2 ½ Tbsp. lemon </w:t>
                      </w:r>
                      <w:proofErr w:type="spellStart"/>
                      <w:r>
                        <w:t>juic</w:t>
                      </w:r>
                      <w:proofErr w:type="spellEnd"/>
                      <w:r>
                        <w:t xml:space="preserve">, ¾ tsp. salt, ½ </w:t>
                      </w:r>
                      <w:proofErr w:type="spellStart"/>
                      <w:r>
                        <w:t>tsp</w:t>
                      </w:r>
                      <w:proofErr w:type="spellEnd"/>
                      <w:r>
                        <w:t xml:space="preserve"> ground black pepper.</w:t>
                      </w:r>
                    </w:p>
                    <w:p w14:paraId="1CF20994" w14:textId="0C662A5E" w:rsidR="00293A02" w:rsidRDefault="00293A02" w:rsidP="00D746FA">
                      <w:pPr>
                        <w:pStyle w:val="BlockText"/>
                      </w:pPr>
                      <w:r>
                        <w:t>Enjoy as a dipping sauce for veggies or breads.</w:t>
                      </w:r>
                    </w:p>
                    <w:p w14:paraId="177AE4F3" w14:textId="19A65405" w:rsidR="00293A02" w:rsidRPr="00D746FA" w:rsidRDefault="00293A02" w:rsidP="004D4D79">
                      <w:pPr>
                        <w:pStyle w:val="BlockText"/>
                        <w:rPr>
                          <w:sz w:val="20"/>
                          <w:szCs w:val="20"/>
                        </w:rPr>
                      </w:pPr>
                      <w:r w:rsidRPr="00D746FA">
                        <w:rPr>
                          <w:sz w:val="20"/>
                          <w:szCs w:val="20"/>
                        </w:rPr>
                        <w:t>Found on allrecipes.com</w:t>
                      </w:r>
                    </w:p>
                  </w:txbxContent>
                </v:textbox>
                <w10:wrap anchorx="page" anchory="page"/>
              </v:shape>
            </w:pict>
          </mc:Fallback>
        </mc:AlternateContent>
      </w:r>
      <w:r w:rsidR="00A51D78">
        <w:rPr>
          <w:noProof/>
        </w:rPr>
        <mc:AlternateContent>
          <mc:Choice Requires="wps">
            <w:drawing>
              <wp:anchor distT="0" distB="0" distL="114300" distR="114300" simplePos="0" relativeHeight="251657239" behindDoc="0" locked="0" layoutInCell="1" allowOverlap="1" wp14:anchorId="34F19937" wp14:editId="09073E66">
                <wp:simplePos x="0" y="0"/>
                <wp:positionH relativeFrom="page">
                  <wp:posOffset>457200</wp:posOffset>
                </wp:positionH>
                <wp:positionV relativeFrom="page">
                  <wp:posOffset>5486400</wp:posOffset>
                </wp:positionV>
                <wp:extent cx="6858000" cy="0"/>
                <wp:effectExtent l="25400" t="25400" r="38100" b="38100"/>
                <wp:wrapNone/>
                <wp:docPr id="24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57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in" to="8in,6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" strokecolor="#416ca7 [3204]" strokeweight="1.5pt">
                <v:stroke dashstyle="1 1"/>
                <v:shadow opacity="22938f" mv:blur="38100f" offset="0,2pt"/>
                <w10:wrap anchorx="page" anchory="page"/>
              </v:line>
            </w:pict>
          </mc:Fallback>
        </mc:AlternateContent>
      </w:r>
      <w:r w:rsidR="00DE5A27">
        <w:br w:type="page"/>
      </w:r>
      <w:r w:rsidR="00A3280B">
        <w:rPr>
          <w:b/>
          <w:noProof/>
          <w:color w:val="FF0000"/>
          <w:sz w:val="36"/>
          <w:szCs w:val="36"/>
        </w:rPr>
        <w:lastRenderedPageBreak/>
        <mc:AlternateContent>
          <mc:Choice Requires="wps">
            <w:drawing>
              <wp:anchor distT="0" distB="0" distL="114300" distR="114300" simplePos="0" relativeHeight="251677776" behindDoc="0" locked="0" layoutInCell="1" allowOverlap="1" wp14:anchorId="7326AA03" wp14:editId="7C11B638">
                <wp:simplePos x="0" y="0"/>
                <wp:positionH relativeFrom="column">
                  <wp:posOffset>0</wp:posOffset>
                </wp:positionH>
                <wp:positionV relativeFrom="paragraph">
                  <wp:posOffset>683895</wp:posOffset>
                </wp:positionV>
                <wp:extent cx="6858000" cy="2514600"/>
                <wp:effectExtent l="0" t="0" r="0" b="0"/>
                <wp:wrapThrough wrapText="bothSides">
                  <wp:wrapPolygon edited="0">
                    <wp:start x="0" y="0"/>
                    <wp:lineTo x="0" y="21382"/>
                    <wp:lineTo x="21520" y="21382"/>
                    <wp:lineTo x="21520" y="0"/>
                    <wp:lineTo x="0" y="0"/>
                  </wp:wrapPolygon>
                </wp:wrapThrough>
                <wp:docPr id="23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28C8F05" w14:textId="2768E826" w:rsidR="00293A02" w:rsidRDefault="00293A02" w:rsidP="00C6121D">
                            <w:pPr>
                              <w:widowControl w:val="0"/>
                              <w:autoSpaceDE w:val="0"/>
                              <w:autoSpaceDN w:val="0"/>
                              <w:adjustRightInd w:val="0"/>
                              <w:spacing w:after="0"/>
                              <w:rPr>
                                <w:rFonts w:ascii="Arial" w:hAnsi="Arial" w:cs="Arial"/>
                                <w:b/>
                                <w:color w:val="262626"/>
                                <w:sz w:val="28"/>
                                <w:szCs w:val="28"/>
                              </w:rPr>
                            </w:pPr>
                            <w:proofErr w:type="gramStart"/>
                            <w:r w:rsidRPr="00C6121D">
                              <w:rPr>
                                <w:rFonts w:ascii="Arial" w:hAnsi="Arial" w:cs="Arial"/>
                                <w:b/>
                                <w:color w:val="262626"/>
                                <w:sz w:val="28"/>
                                <w:szCs w:val="28"/>
                              </w:rPr>
                              <w:t>Directions :</w:t>
                            </w:r>
                            <w:proofErr w:type="gramEnd"/>
                          </w:p>
                          <w:p w14:paraId="6F8DD802" w14:textId="21C6A410" w:rsidR="00293A02" w:rsidRDefault="00293A02" w:rsidP="00A3280B">
                            <w:pPr>
                              <w:pStyle w:val="ListParagraph"/>
                              <w:widowControl w:val="0"/>
                              <w:numPr>
                                <w:ilvl w:val="0"/>
                                <w:numId w:val="20"/>
                              </w:numPr>
                              <w:autoSpaceDE w:val="0"/>
                              <w:autoSpaceDN w:val="0"/>
                              <w:adjustRightInd w:val="0"/>
                              <w:spacing w:after="0"/>
                              <w:rPr>
                                <w:rFonts w:ascii="Arial" w:hAnsi="Arial" w:cs="Arial"/>
                                <w:color w:val="262626"/>
                                <w:sz w:val="26"/>
                                <w:szCs w:val="26"/>
                              </w:rPr>
                            </w:pPr>
                            <w:r>
                              <w:rPr>
                                <w:rFonts w:ascii="Arial" w:hAnsi="Arial" w:cs="Arial"/>
                                <w:color w:val="262626"/>
                                <w:sz w:val="26"/>
                                <w:szCs w:val="26"/>
                              </w:rPr>
                              <w:t>Wipe the mushrooms with a damp paper towel to remove dirt (if necessary).  Thinly slice the mushrooms.</w:t>
                            </w:r>
                          </w:p>
                          <w:p w14:paraId="5ACA2A3F" w14:textId="47ECC3CE" w:rsidR="00293A02" w:rsidRDefault="00293A02" w:rsidP="00A3280B">
                            <w:pPr>
                              <w:pStyle w:val="ListParagraph"/>
                              <w:widowControl w:val="0"/>
                              <w:numPr>
                                <w:ilvl w:val="0"/>
                                <w:numId w:val="20"/>
                              </w:numPr>
                              <w:autoSpaceDE w:val="0"/>
                              <w:autoSpaceDN w:val="0"/>
                              <w:adjustRightInd w:val="0"/>
                              <w:spacing w:after="0"/>
                              <w:rPr>
                                <w:rFonts w:ascii="Arial" w:hAnsi="Arial" w:cs="Arial"/>
                                <w:color w:val="262626"/>
                                <w:sz w:val="26"/>
                                <w:szCs w:val="26"/>
                              </w:rPr>
                            </w:pPr>
                            <w:r>
                              <w:rPr>
                                <w:rFonts w:ascii="Arial" w:hAnsi="Arial" w:cs="Arial"/>
                                <w:color w:val="262626"/>
                                <w:sz w:val="26"/>
                                <w:szCs w:val="26"/>
                              </w:rPr>
                              <w:t xml:space="preserve">Heat </w:t>
                            </w:r>
                            <w:proofErr w:type="gramStart"/>
                            <w:r>
                              <w:rPr>
                                <w:rFonts w:ascii="Arial" w:hAnsi="Arial" w:cs="Arial"/>
                                <w:color w:val="262626"/>
                                <w:sz w:val="26"/>
                                <w:szCs w:val="26"/>
                              </w:rPr>
                              <w:t>1 tablespoon butter</w:t>
                            </w:r>
                            <w:proofErr w:type="gramEnd"/>
                            <w:r>
                              <w:rPr>
                                <w:rFonts w:ascii="Arial" w:hAnsi="Arial" w:cs="Arial"/>
                                <w:color w:val="262626"/>
                                <w:sz w:val="26"/>
                                <w:szCs w:val="26"/>
                              </w:rPr>
                              <w:t xml:space="preserve"> in a large skillet over medium heat.  Add mushrooms and garlic</w:t>
                            </w:r>
                            <w:proofErr w:type="gramStart"/>
                            <w:r>
                              <w:rPr>
                                <w:rFonts w:ascii="Arial" w:hAnsi="Arial" w:cs="Arial"/>
                                <w:color w:val="262626"/>
                                <w:sz w:val="26"/>
                                <w:szCs w:val="26"/>
                              </w:rPr>
                              <w:t>;</w:t>
                            </w:r>
                            <w:proofErr w:type="gramEnd"/>
                            <w:r>
                              <w:rPr>
                                <w:rFonts w:ascii="Arial" w:hAnsi="Arial" w:cs="Arial"/>
                                <w:color w:val="262626"/>
                                <w:sz w:val="26"/>
                                <w:szCs w:val="26"/>
                              </w:rPr>
                              <w:t xml:space="preserve"> sauté until lightly browned.  Turn the heat up to high, add the wine and stir until wine has cooked down and there is hardly any liquid left in the pan.  Remove from heat and stir in parsley.</w:t>
                            </w:r>
                          </w:p>
                          <w:p w14:paraId="706403A5" w14:textId="6120A135" w:rsidR="00293A02" w:rsidRDefault="00293A02" w:rsidP="00A3280B">
                            <w:pPr>
                              <w:pStyle w:val="ListParagraph"/>
                              <w:widowControl w:val="0"/>
                              <w:numPr>
                                <w:ilvl w:val="0"/>
                                <w:numId w:val="20"/>
                              </w:numPr>
                              <w:autoSpaceDE w:val="0"/>
                              <w:autoSpaceDN w:val="0"/>
                              <w:adjustRightInd w:val="0"/>
                              <w:spacing w:after="0"/>
                              <w:rPr>
                                <w:rFonts w:ascii="Arial" w:hAnsi="Arial" w:cs="Arial"/>
                                <w:color w:val="262626"/>
                                <w:sz w:val="26"/>
                                <w:szCs w:val="26"/>
                              </w:rPr>
                            </w:pPr>
                            <w:r>
                              <w:rPr>
                                <w:rFonts w:ascii="Arial" w:hAnsi="Arial" w:cs="Arial"/>
                                <w:color w:val="262626"/>
                                <w:sz w:val="26"/>
                                <w:szCs w:val="26"/>
                              </w:rPr>
                              <w:t xml:space="preserve">Heat a griddle or large skillet to medium high heat.  Spread remaining </w:t>
                            </w:r>
                            <w:proofErr w:type="gramStart"/>
                            <w:r>
                              <w:rPr>
                                <w:rFonts w:ascii="Arial" w:hAnsi="Arial" w:cs="Arial"/>
                                <w:color w:val="262626"/>
                                <w:sz w:val="26"/>
                                <w:szCs w:val="26"/>
                              </w:rPr>
                              <w:t>1 tablespoon</w:t>
                            </w:r>
                            <w:proofErr w:type="gramEnd"/>
                            <w:r>
                              <w:rPr>
                                <w:rFonts w:ascii="Arial" w:hAnsi="Arial" w:cs="Arial"/>
                                <w:color w:val="262626"/>
                                <w:sz w:val="26"/>
                                <w:szCs w:val="26"/>
                              </w:rPr>
                              <w:t xml:space="preserve"> butter over the exterior of the 4 slices of bread.  Place bread on griddle, buttered side down, and top with mushrooms and one slice of provolone.  Top with second slice, buttered side facing up.  Grill until golden brown, flip, and repeat.  The cheese should be </w:t>
                            </w:r>
                            <w:proofErr w:type="spellStart"/>
                            <w:r>
                              <w:rPr>
                                <w:rFonts w:ascii="Arial" w:hAnsi="Arial" w:cs="Arial"/>
                                <w:color w:val="262626"/>
                                <w:sz w:val="26"/>
                                <w:szCs w:val="26"/>
                              </w:rPr>
                              <w:t>melty</w:t>
                            </w:r>
                            <w:proofErr w:type="spellEnd"/>
                            <w:r>
                              <w:rPr>
                                <w:rFonts w:ascii="Arial" w:hAnsi="Arial" w:cs="Arial"/>
                                <w:color w:val="262626"/>
                                <w:sz w:val="26"/>
                                <w:szCs w:val="26"/>
                              </w:rPr>
                              <w:t xml:space="preserve"> and gooey and bread will be crispy on the outside.</w:t>
                            </w:r>
                          </w:p>
                          <w:p w14:paraId="7765004C" w14:textId="1121590C" w:rsidR="00293A02" w:rsidRPr="00A3280B" w:rsidRDefault="00293A02" w:rsidP="00A3280B">
                            <w:pPr>
                              <w:widowControl w:val="0"/>
                              <w:autoSpaceDE w:val="0"/>
                              <w:autoSpaceDN w:val="0"/>
                              <w:adjustRightInd w:val="0"/>
                              <w:spacing w:after="0"/>
                              <w:ind w:left="440"/>
                              <w:rPr>
                                <w:rFonts w:ascii="Arial" w:hAnsi="Arial" w:cs="Arial"/>
                                <w:color w:val="262626"/>
                                <w:sz w:val="22"/>
                                <w:szCs w:val="22"/>
                              </w:rPr>
                            </w:pPr>
                            <w:r>
                              <w:rPr>
                                <w:rFonts w:ascii="Arial" w:hAnsi="Arial" w:cs="Arial"/>
                                <w:color w:val="262626"/>
                                <w:sz w:val="22"/>
                                <w:szCs w:val="22"/>
                              </w:rPr>
                              <w:t xml:space="preserve">Source: </w:t>
                            </w:r>
                            <w:r w:rsidRPr="00A3280B">
                              <w:rPr>
                                <w:rFonts w:ascii="Arial" w:hAnsi="Arial" w:cs="Arial"/>
                                <w:color w:val="262626"/>
                                <w:sz w:val="22"/>
                                <w:szCs w:val="22"/>
                              </w:rPr>
                              <w:t>http://pinchofyum.com/simple-garlic-butter-mushroom-provolone-melts</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Text Box 270" o:spid="_x0000_s1042" type="#_x0000_t202" style="position:absolute;left:0;text-align:left;margin-left:0;margin-top:53.85pt;width:540pt;height:198pt;z-index:251677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" mv:complextextbox="1" filled="f" stroked="f">
                <v:textbox inset="0,0,0,0">
                  <w:txbxContent>
                    <w:p w14:paraId="728C8F05" w14:textId="2768E826" w:rsidR="00293A02" w:rsidRDefault="00293A02" w:rsidP="00C6121D">
                      <w:pPr>
                        <w:widowControl w:val="0"/>
                        <w:autoSpaceDE w:val="0"/>
                        <w:autoSpaceDN w:val="0"/>
                        <w:adjustRightInd w:val="0"/>
                        <w:spacing w:after="0"/>
                        <w:rPr>
                          <w:rFonts w:ascii="Arial" w:hAnsi="Arial" w:cs="Arial"/>
                          <w:b/>
                          <w:color w:val="262626"/>
                          <w:sz w:val="28"/>
                          <w:szCs w:val="28"/>
                        </w:rPr>
                      </w:pPr>
                      <w:proofErr w:type="gramStart"/>
                      <w:r w:rsidRPr="00C6121D">
                        <w:rPr>
                          <w:rFonts w:ascii="Arial" w:hAnsi="Arial" w:cs="Arial"/>
                          <w:b/>
                          <w:color w:val="262626"/>
                          <w:sz w:val="28"/>
                          <w:szCs w:val="28"/>
                        </w:rPr>
                        <w:t>Directions :</w:t>
                      </w:r>
                      <w:proofErr w:type="gramEnd"/>
                    </w:p>
                    <w:p w14:paraId="6F8DD802" w14:textId="21C6A410" w:rsidR="00293A02" w:rsidRDefault="00293A02" w:rsidP="00A3280B">
                      <w:pPr>
                        <w:pStyle w:val="ListParagraph"/>
                        <w:widowControl w:val="0"/>
                        <w:numPr>
                          <w:ilvl w:val="0"/>
                          <w:numId w:val="20"/>
                        </w:numPr>
                        <w:autoSpaceDE w:val="0"/>
                        <w:autoSpaceDN w:val="0"/>
                        <w:adjustRightInd w:val="0"/>
                        <w:spacing w:after="0"/>
                        <w:rPr>
                          <w:rFonts w:ascii="Arial" w:hAnsi="Arial" w:cs="Arial"/>
                          <w:color w:val="262626"/>
                          <w:sz w:val="26"/>
                          <w:szCs w:val="26"/>
                        </w:rPr>
                      </w:pPr>
                      <w:r>
                        <w:rPr>
                          <w:rFonts w:ascii="Arial" w:hAnsi="Arial" w:cs="Arial"/>
                          <w:color w:val="262626"/>
                          <w:sz w:val="26"/>
                          <w:szCs w:val="26"/>
                        </w:rPr>
                        <w:t>Wipe the mushrooms with a damp paper towel to remove dirt (if necessary).  Thinly slice the mushrooms.</w:t>
                      </w:r>
                    </w:p>
                    <w:p w14:paraId="5ACA2A3F" w14:textId="47ECC3CE" w:rsidR="00293A02" w:rsidRDefault="00293A02" w:rsidP="00A3280B">
                      <w:pPr>
                        <w:pStyle w:val="ListParagraph"/>
                        <w:widowControl w:val="0"/>
                        <w:numPr>
                          <w:ilvl w:val="0"/>
                          <w:numId w:val="20"/>
                        </w:numPr>
                        <w:autoSpaceDE w:val="0"/>
                        <w:autoSpaceDN w:val="0"/>
                        <w:adjustRightInd w:val="0"/>
                        <w:spacing w:after="0"/>
                        <w:rPr>
                          <w:rFonts w:ascii="Arial" w:hAnsi="Arial" w:cs="Arial"/>
                          <w:color w:val="262626"/>
                          <w:sz w:val="26"/>
                          <w:szCs w:val="26"/>
                        </w:rPr>
                      </w:pPr>
                      <w:r>
                        <w:rPr>
                          <w:rFonts w:ascii="Arial" w:hAnsi="Arial" w:cs="Arial"/>
                          <w:color w:val="262626"/>
                          <w:sz w:val="26"/>
                          <w:szCs w:val="26"/>
                        </w:rPr>
                        <w:t xml:space="preserve">Heat </w:t>
                      </w:r>
                      <w:proofErr w:type="gramStart"/>
                      <w:r>
                        <w:rPr>
                          <w:rFonts w:ascii="Arial" w:hAnsi="Arial" w:cs="Arial"/>
                          <w:color w:val="262626"/>
                          <w:sz w:val="26"/>
                          <w:szCs w:val="26"/>
                        </w:rPr>
                        <w:t>1 tablespoon butter</w:t>
                      </w:r>
                      <w:proofErr w:type="gramEnd"/>
                      <w:r>
                        <w:rPr>
                          <w:rFonts w:ascii="Arial" w:hAnsi="Arial" w:cs="Arial"/>
                          <w:color w:val="262626"/>
                          <w:sz w:val="26"/>
                          <w:szCs w:val="26"/>
                        </w:rPr>
                        <w:t xml:space="preserve"> in a large skillet over medium heat.  Add mushrooms and garlic</w:t>
                      </w:r>
                      <w:proofErr w:type="gramStart"/>
                      <w:r>
                        <w:rPr>
                          <w:rFonts w:ascii="Arial" w:hAnsi="Arial" w:cs="Arial"/>
                          <w:color w:val="262626"/>
                          <w:sz w:val="26"/>
                          <w:szCs w:val="26"/>
                        </w:rPr>
                        <w:t>;</w:t>
                      </w:r>
                      <w:proofErr w:type="gramEnd"/>
                      <w:r>
                        <w:rPr>
                          <w:rFonts w:ascii="Arial" w:hAnsi="Arial" w:cs="Arial"/>
                          <w:color w:val="262626"/>
                          <w:sz w:val="26"/>
                          <w:szCs w:val="26"/>
                        </w:rPr>
                        <w:t xml:space="preserve"> sauté until lightly browned.  Turn the heat up to high, add the wine and stir until wine has cooked down and there is hardly any liquid left in the pan.  Remove from heat and stir in parsley.</w:t>
                      </w:r>
                    </w:p>
                    <w:p w14:paraId="706403A5" w14:textId="6120A135" w:rsidR="00293A02" w:rsidRDefault="00293A02" w:rsidP="00A3280B">
                      <w:pPr>
                        <w:pStyle w:val="ListParagraph"/>
                        <w:widowControl w:val="0"/>
                        <w:numPr>
                          <w:ilvl w:val="0"/>
                          <w:numId w:val="20"/>
                        </w:numPr>
                        <w:autoSpaceDE w:val="0"/>
                        <w:autoSpaceDN w:val="0"/>
                        <w:adjustRightInd w:val="0"/>
                        <w:spacing w:after="0"/>
                        <w:rPr>
                          <w:rFonts w:ascii="Arial" w:hAnsi="Arial" w:cs="Arial"/>
                          <w:color w:val="262626"/>
                          <w:sz w:val="26"/>
                          <w:szCs w:val="26"/>
                        </w:rPr>
                      </w:pPr>
                      <w:r>
                        <w:rPr>
                          <w:rFonts w:ascii="Arial" w:hAnsi="Arial" w:cs="Arial"/>
                          <w:color w:val="262626"/>
                          <w:sz w:val="26"/>
                          <w:szCs w:val="26"/>
                        </w:rPr>
                        <w:t xml:space="preserve">Heat a griddle or large skillet to medium high heat.  Spread remaining </w:t>
                      </w:r>
                      <w:proofErr w:type="gramStart"/>
                      <w:r>
                        <w:rPr>
                          <w:rFonts w:ascii="Arial" w:hAnsi="Arial" w:cs="Arial"/>
                          <w:color w:val="262626"/>
                          <w:sz w:val="26"/>
                          <w:szCs w:val="26"/>
                        </w:rPr>
                        <w:t>1 tablespoon</w:t>
                      </w:r>
                      <w:proofErr w:type="gramEnd"/>
                      <w:r>
                        <w:rPr>
                          <w:rFonts w:ascii="Arial" w:hAnsi="Arial" w:cs="Arial"/>
                          <w:color w:val="262626"/>
                          <w:sz w:val="26"/>
                          <w:szCs w:val="26"/>
                        </w:rPr>
                        <w:t xml:space="preserve"> butter over the exterior of the 4 slices of bread.  Place bread on griddle, buttered side down, and top with mushrooms and one slice of provolone.  Top with second slice, buttered side facing up.  Grill until golden brown, flip, and repeat.  The cheese should be </w:t>
                      </w:r>
                      <w:proofErr w:type="spellStart"/>
                      <w:r>
                        <w:rPr>
                          <w:rFonts w:ascii="Arial" w:hAnsi="Arial" w:cs="Arial"/>
                          <w:color w:val="262626"/>
                          <w:sz w:val="26"/>
                          <w:szCs w:val="26"/>
                        </w:rPr>
                        <w:t>melty</w:t>
                      </w:r>
                      <w:proofErr w:type="spellEnd"/>
                      <w:r>
                        <w:rPr>
                          <w:rFonts w:ascii="Arial" w:hAnsi="Arial" w:cs="Arial"/>
                          <w:color w:val="262626"/>
                          <w:sz w:val="26"/>
                          <w:szCs w:val="26"/>
                        </w:rPr>
                        <w:t xml:space="preserve"> and gooey and bread will be crispy on the outside.</w:t>
                      </w:r>
                    </w:p>
                    <w:p w14:paraId="7765004C" w14:textId="1121590C" w:rsidR="00293A02" w:rsidRPr="00A3280B" w:rsidRDefault="00293A02" w:rsidP="00A3280B">
                      <w:pPr>
                        <w:widowControl w:val="0"/>
                        <w:autoSpaceDE w:val="0"/>
                        <w:autoSpaceDN w:val="0"/>
                        <w:adjustRightInd w:val="0"/>
                        <w:spacing w:after="0"/>
                        <w:ind w:left="440"/>
                        <w:rPr>
                          <w:rFonts w:ascii="Arial" w:hAnsi="Arial" w:cs="Arial"/>
                          <w:color w:val="262626"/>
                          <w:sz w:val="22"/>
                          <w:szCs w:val="22"/>
                        </w:rPr>
                      </w:pPr>
                      <w:r>
                        <w:rPr>
                          <w:rFonts w:ascii="Arial" w:hAnsi="Arial" w:cs="Arial"/>
                          <w:color w:val="262626"/>
                          <w:sz w:val="22"/>
                          <w:szCs w:val="22"/>
                        </w:rPr>
                        <w:t xml:space="preserve">Source: </w:t>
                      </w:r>
                      <w:r w:rsidRPr="00A3280B">
                        <w:rPr>
                          <w:rFonts w:ascii="Arial" w:hAnsi="Arial" w:cs="Arial"/>
                          <w:color w:val="262626"/>
                          <w:sz w:val="22"/>
                          <w:szCs w:val="22"/>
                        </w:rPr>
                        <w:t>http://pinchofyum.com/simple-garlic-butter-mushroom-provolone-melts</w:t>
                      </w:r>
                    </w:p>
                  </w:txbxContent>
                </v:textbox>
                <w10:wrap type="through"/>
              </v:shape>
            </w:pict>
          </mc:Fallback>
        </mc:AlternateContent>
      </w:r>
      <w:r w:rsidR="002162D9">
        <w:rPr>
          <w:b/>
          <w:noProof/>
          <w:color w:val="FF0000"/>
          <w:sz w:val="36"/>
          <w:szCs w:val="36"/>
        </w:rPr>
        <mc:AlternateContent>
          <mc:Choice Requires="wps">
            <w:drawing>
              <wp:anchor distT="0" distB="0" distL="114300" distR="114300" simplePos="0" relativeHeight="251678800" behindDoc="0" locked="0" layoutInCell="1" allowOverlap="1" wp14:anchorId="205DA9FA" wp14:editId="4341A7EA">
                <wp:simplePos x="0" y="0"/>
                <wp:positionH relativeFrom="page">
                  <wp:posOffset>457200</wp:posOffset>
                </wp:positionH>
                <wp:positionV relativeFrom="page">
                  <wp:posOffset>670560</wp:posOffset>
                </wp:positionV>
                <wp:extent cx="6858000" cy="838200"/>
                <wp:effectExtent l="0" t="0" r="0" b="0"/>
                <wp:wrapThrough wrapText="bothSides">
                  <wp:wrapPolygon edited="0">
                    <wp:start x="0" y="0"/>
                    <wp:lineTo x="0" y="20945"/>
                    <wp:lineTo x="21520" y="20945"/>
                    <wp:lineTo x="21520" y="0"/>
                    <wp:lineTo x="0" y="0"/>
                  </wp:wrapPolygon>
                </wp:wrapThrough>
                <wp:docPr id="238"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822FCC6" w14:textId="2511ACAC" w:rsidR="00293A02" w:rsidRPr="00A3280B" w:rsidRDefault="00293A02" w:rsidP="00A3280B">
                            <w:pPr>
                              <w:pStyle w:val="Heading2"/>
                              <w:rPr>
                                <w:sz w:val="48"/>
                                <w:szCs w:val="48"/>
                              </w:rPr>
                            </w:pPr>
                            <w:r>
                              <w:rPr>
                                <w:sz w:val="48"/>
                                <w:szCs w:val="48"/>
                              </w:rPr>
                              <w:t>Simple Garlic Butter Mushroom &amp; Provolone Melts (</w:t>
                            </w:r>
                            <w:r>
                              <w:t>continued)</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Text Box 271" o:spid="_x0000_s1043" type="#_x0000_t202" style="position:absolute;left:0;text-align:left;margin-left:36pt;margin-top:52.8pt;width:540pt;height:66pt;z-index:2516788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" filled="f" stroked="f">
                <v:textbox inset="0,0,0,0">
                  <w:txbxContent>
                    <w:p w14:paraId="7822FCC6" w14:textId="2511ACAC" w:rsidR="00293A02" w:rsidRPr="00A3280B" w:rsidRDefault="00293A02" w:rsidP="00A3280B">
                      <w:pPr>
                        <w:pStyle w:val="Heading2"/>
                        <w:rPr>
                          <w:sz w:val="48"/>
                          <w:szCs w:val="48"/>
                        </w:rPr>
                      </w:pPr>
                      <w:r>
                        <w:rPr>
                          <w:sz w:val="48"/>
                          <w:szCs w:val="48"/>
                        </w:rPr>
                        <w:t>Simple Garlic Butter Mushroom &amp; Provolone Melts (</w:t>
                      </w:r>
                      <w:r>
                        <w:t>continued)</w:t>
                      </w:r>
                    </w:p>
                  </w:txbxContent>
                </v:textbox>
                <w10:wrap type="through" anchorx="page" anchory="page"/>
              </v:shape>
            </w:pict>
          </mc:Fallback>
        </mc:AlternateContent>
      </w:r>
    </w:p>
    <w:p w14:paraId="5B7A5306" w14:textId="37298251" w:rsidR="000C69F7" w:rsidRDefault="000C69F7" w:rsidP="000C69F7">
      <w:pPr>
        <w:jc w:val="center"/>
        <w:rPr>
          <w:b/>
          <w:color w:val="FF0000"/>
          <w:sz w:val="36"/>
          <w:szCs w:val="36"/>
        </w:rPr>
      </w:pPr>
      <w:r>
        <w:rPr>
          <w:b/>
          <w:noProof/>
          <w:color w:val="FF0000"/>
          <w:sz w:val="36"/>
          <w:szCs w:val="36"/>
        </w:rPr>
        <mc:AlternateContent>
          <mc:Choice Requires="wps">
            <w:drawing>
              <wp:anchor distT="0" distB="0" distL="114300" distR="114300" simplePos="0" relativeHeight="251711568" behindDoc="0" locked="0" layoutInCell="1" allowOverlap="1" wp14:anchorId="7ED006A3" wp14:editId="17534B08">
                <wp:simplePos x="0" y="0"/>
                <wp:positionH relativeFrom="column">
                  <wp:posOffset>0</wp:posOffset>
                </wp:positionH>
                <wp:positionV relativeFrom="paragraph">
                  <wp:posOffset>-325120</wp:posOffset>
                </wp:positionV>
                <wp:extent cx="66294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711568;visibility:visible;mso-wrap-style:square;mso-wrap-distance-left:9pt;mso-wrap-distance-top:0;mso-wrap-distance-right:9pt;mso-wrap-distance-bottom:0;mso-position-horizontal:absolute;mso-position-horizontal-relative:text;mso-position-vertical:absolute;mso-position-vertical-relative:text" from="0,-25.55pt" to="522pt,-2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" strokecolor="#416ca7 [3204]" strokeweight="2pt">
                <v:shadow on="t" opacity="24903f" mv:blur="40000f" origin=",.5" offset="0,20000emu"/>
              </v:line>
            </w:pict>
          </mc:Fallback>
        </mc:AlternateContent>
      </w:r>
      <w:r>
        <w:rPr>
          <w:b/>
          <w:noProof/>
          <w:color w:val="FF0000"/>
          <w:sz w:val="36"/>
          <w:szCs w:val="36"/>
        </w:rPr>
        <w:t>How To Escape An Attacker</w:t>
      </w:r>
    </w:p>
    <w:p w14:paraId="2D1AA354" w14:textId="4E791CD1" w:rsidR="00DA4D2C" w:rsidRDefault="001614D2" w:rsidP="00DA4D2C">
      <w:pPr>
        <w:jc w:val="center"/>
        <w:rPr>
          <w:b/>
        </w:rPr>
      </w:pPr>
      <w:r>
        <w:rPr>
          <w:rFonts w:ascii="Helvetica" w:hAnsi="Helvetica" w:cs="Helvetica"/>
          <w:noProof/>
        </w:rPr>
        <mc:AlternateContent>
          <mc:Choice Requires="wps">
            <w:drawing>
              <wp:anchor distT="0" distB="0" distL="114300" distR="114300" simplePos="0" relativeHeight="251700304" behindDoc="0" locked="0" layoutInCell="1" allowOverlap="1" wp14:anchorId="567E66E5" wp14:editId="7013DEEC">
                <wp:simplePos x="0" y="0"/>
                <wp:positionH relativeFrom="column">
                  <wp:posOffset>3657600</wp:posOffset>
                </wp:positionH>
                <wp:positionV relativeFrom="paragraph">
                  <wp:posOffset>194310</wp:posOffset>
                </wp:positionV>
                <wp:extent cx="3200400" cy="20574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32004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2C202B" w14:textId="3FEDDC33" w:rsidR="00293A02" w:rsidRDefault="00293A02">
                            <w:r>
                              <w:t xml:space="preserve">Most attackers look for someone who appears weak, easily intimidated and already fearful.  Here is an escape tactic to help you feel more confident.  The face (eyes and nose) </w:t>
                            </w:r>
                            <w:proofErr w:type="gramStart"/>
                            <w:r>
                              <w:t>are</w:t>
                            </w:r>
                            <w:proofErr w:type="gramEnd"/>
                            <w:r>
                              <w:t xml:space="preserve"> some of the most sensitive parts of the body.  The bone in the nose is thin and easily broken.  Hurting your attacker’s eyes will cause a loss of sight for a short period of time, giving you an opportunity to escape.</w:t>
                            </w:r>
                          </w:p>
                          <w:p w14:paraId="7C236339" w14:textId="37E23A76" w:rsidR="00293A02" w:rsidRDefault="00293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4" type="#_x0000_t202" style="position:absolute;left:0;text-align:left;margin-left:4in;margin-top:15.3pt;width:252pt;height:162pt;z-index:25170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MDRtICAAAZ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" filled="f" stroked="f">
                <v:textbox>
                  <w:txbxContent>
                    <w:p w14:paraId="0C2C202B" w14:textId="3FEDDC33" w:rsidR="00293A02" w:rsidRDefault="00293A02">
                      <w:r>
                        <w:t xml:space="preserve">Most attackers look for someone who appears weak, easily intimidated and already fearful.  Here is an escape tactic to help you feel more confident.  The face (eyes and nose) </w:t>
                      </w:r>
                      <w:proofErr w:type="gramStart"/>
                      <w:r>
                        <w:t>are</w:t>
                      </w:r>
                      <w:proofErr w:type="gramEnd"/>
                      <w:r>
                        <w:t xml:space="preserve"> some of the most sensitive parts of the body.  The bone in the nose is thin and easily broken.  Hurting your attacker’s eyes will cause a loss of sight for a short period of time, giving you an opportunity to escape.</w:t>
                      </w:r>
                    </w:p>
                    <w:p w14:paraId="7C236339" w14:textId="37E23A76" w:rsidR="00293A02" w:rsidRDefault="00293A02"/>
                  </w:txbxContent>
                </v:textbox>
                <w10:wrap type="square"/>
              </v:shape>
            </w:pict>
          </mc:Fallback>
        </mc:AlternateContent>
      </w:r>
      <w:r>
        <w:rPr>
          <w:rFonts w:ascii="Helvetica" w:hAnsi="Helvetica" w:cs="Helvetica"/>
          <w:noProof/>
        </w:rPr>
        <w:drawing>
          <wp:anchor distT="0" distB="0" distL="114300" distR="114300" simplePos="0" relativeHeight="251712592" behindDoc="0" locked="0" layoutInCell="1" allowOverlap="1" wp14:anchorId="6BE24BAD" wp14:editId="268E4218">
            <wp:simplePos x="0" y="0"/>
            <wp:positionH relativeFrom="column">
              <wp:posOffset>228600</wp:posOffset>
            </wp:positionH>
            <wp:positionV relativeFrom="paragraph">
              <wp:posOffset>194310</wp:posOffset>
            </wp:positionV>
            <wp:extent cx="3342640" cy="2089150"/>
            <wp:effectExtent l="0" t="0" r="10160" b="0"/>
            <wp:wrapNone/>
            <wp:docPr id="2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2640" cy="208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1D213" w14:textId="2E15E6E0" w:rsidR="00DA4D2C" w:rsidRPr="00DA4D2C" w:rsidRDefault="00DA4D2C" w:rsidP="00DA4D2C">
      <w:pPr>
        <w:jc w:val="center"/>
        <w:rPr>
          <w:b/>
        </w:rPr>
      </w:pPr>
    </w:p>
    <w:p w14:paraId="46BB7A6B" w14:textId="78D81F56" w:rsidR="00072FA6" w:rsidRDefault="00DE0FEC">
      <w:r>
        <w:rPr>
          <w:rFonts w:ascii="Helvetica" w:hAnsi="Helvetica" w:cs="Helvetica"/>
          <w:noProof/>
        </w:rPr>
        <w:drawing>
          <wp:anchor distT="0" distB="0" distL="114300" distR="114300" simplePos="0" relativeHeight="251697232" behindDoc="0" locked="0" layoutInCell="1" allowOverlap="1" wp14:anchorId="15C960C8" wp14:editId="5A7C0985">
            <wp:simplePos x="0" y="0"/>
            <wp:positionH relativeFrom="column">
              <wp:posOffset>4343400</wp:posOffset>
            </wp:positionH>
            <wp:positionV relativeFrom="paragraph">
              <wp:posOffset>2087245</wp:posOffset>
            </wp:positionV>
            <wp:extent cx="2379945" cy="1828800"/>
            <wp:effectExtent l="0" t="0" r="825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379945" cy="1828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614D2" w:rsidRPr="00187CF0">
        <w:rPr>
          <w:b/>
          <w:noProof/>
          <w:color w:val="FF0000"/>
          <w:sz w:val="32"/>
          <w:szCs w:val="32"/>
        </w:rPr>
        <mc:AlternateContent>
          <mc:Choice Requires="wps">
            <w:drawing>
              <wp:anchor distT="0" distB="0" distL="114300" distR="114300" simplePos="0" relativeHeight="251681872" behindDoc="0" locked="0" layoutInCell="1" allowOverlap="1" wp14:anchorId="5C65D246" wp14:editId="16371ECE">
                <wp:simplePos x="0" y="0"/>
                <wp:positionH relativeFrom="page">
                  <wp:posOffset>685800</wp:posOffset>
                </wp:positionH>
                <wp:positionV relativeFrom="page">
                  <wp:posOffset>7452360</wp:posOffset>
                </wp:positionV>
                <wp:extent cx="3886200" cy="1828800"/>
                <wp:effectExtent l="0" t="0" r="25400" b="25400"/>
                <wp:wrapThrough wrapText="bothSides">
                  <wp:wrapPolygon edited="0">
                    <wp:start x="0" y="0"/>
                    <wp:lineTo x="0" y="21600"/>
                    <wp:lineTo x="21600" y="21600"/>
                    <wp:lineTo x="21600" y="0"/>
                    <wp:lineTo x="0" y="0"/>
                  </wp:wrapPolygon>
                </wp:wrapThrough>
                <wp:docPr id="254" name="Text Box 254"/>
                <wp:cNvGraphicFramePr/>
                <a:graphic xmlns:a="http://schemas.openxmlformats.org/drawingml/2006/main">
                  <a:graphicData uri="http://schemas.microsoft.com/office/word/2010/wordprocessingShape">
                    <wps:wsp>
                      <wps:cNvSpPr txBox="1"/>
                      <wps:spPr>
                        <a:xfrm>
                          <a:off x="0" y="0"/>
                          <a:ext cx="3886200" cy="1828800"/>
                        </a:xfrm>
                        <a:prstGeom prst="rect">
                          <a:avLst/>
                        </a:prstGeom>
                        <a:noFill/>
                        <a:ln w="12700">
                          <a:solidFill>
                            <a:schemeClr val="tx1"/>
                          </a:solidFill>
                          <a:prstDash val="sysDash"/>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51C5A29" w14:textId="33A9192C" w:rsidR="00293A02" w:rsidRPr="00956513" w:rsidRDefault="00293A02" w:rsidP="008103F1">
                            <w:pPr>
                              <w:jc w:val="center"/>
                              <w:rPr>
                                <w:rFonts w:ascii="Handwriting - Dakota" w:hAnsi="Handwriting - Dakota"/>
                                <w:sz w:val="40"/>
                                <w:szCs w:val="40"/>
                                <w14:cntxtAlts/>
                              </w:rPr>
                            </w:pPr>
                            <w:r w:rsidRPr="003E26F5">
                              <w:rPr>
                                <w:rFonts w:ascii="Handwriting - Dakota" w:hAnsi="Handwriting - Dakota"/>
                                <w:sz w:val="40"/>
                                <w:szCs w:val="40"/>
                                <w14:cntxtAlts/>
                              </w:rPr>
                              <w:t xml:space="preserve">Word of the </w:t>
                            </w:r>
                            <w:r>
                              <w:rPr>
                                <w:rFonts w:ascii="Handwriting - Dakota" w:hAnsi="Handwriting - Dakota"/>
                                <w:sz w:val="40"/>
                                <w:szCs w:val="40"/>
                                <w14:cntxtAlts/>
                              </w:rPr>
                              <w:t xml:space="preserve">Month: </w:t>
                            </w:r>
                            <w:proofErr w:type="spellStart"/>
                            <w:r>
                              <w:rPr>
                                <w:rFonts w:ascii="American Typewriter" w:hAnsi="American Typewriter"/>
                                <w:sz w:val="36"/>
                                <w:szCs w:val="36"/>
                                <w14:cntxtAlts/>
                              </w:rPr>
                              <w:t>Duende</w:t>
                            </w:r>
                            <w:proofErr w:type="spellEnd"/>
                          </w:p>
                          <w:p w14:paraId="4BBBA498" w14:textId="52F335C9" w:rsidR="00293A02" w:rsidRDefault="00293A02" w:rsidP="00B678CB">
                            <w:pPr>
                              <w:rPr>
                                <w:i/>
                                <w:sz w:val="28"/>
                                <w:szCs w:val="28"/>
                                <w14:cntxtAlts/>
                              </w:rPr>
                            </w:pPr>
                            <w:r>
                              <w:rPr>
                                <w:i/>
                                <w:sz w:val="28"/>
                                <w:szCs w:val="28"/>
                                <w14:cntxtAlts/>
                              </w:rPr>
                              <w:t>n.  The power to attract through personal magnetism and charm</w:t>
                            </w:r>
                          </w:p>
                          <w:p w14:paraId="4974062E" w14:textId="13B289FA" w:rsidR="00293A02" w:rsidRPr="009A1042" w:rsidRDefault="00293A02" w:rsidP="00DE0FEC">
                            <w:pPr>
                              <w:rPr>
                                <w:sz w:val="28"/>
                                <w:szCs w:val="28"/>
                                <w14:cntxtAlts/>
                              </w:rPr>
                            </w:pPr>
                            <w:proofErr w:type="gramStart"/>
                            <w:r>
                              <w:rPr>
                                <w:i/>
                                <w:sz w:val="28"/>
                                <w:szCs w:val="28"/>
                                <w14:cntxtAlts/>
                              </w:rPr>
                              <w:t>ex</w:t>
                            </w:r>
                            <w:proofErr w:type="gramEnd"/>
                            <w:r w:rsidRPr="000F7A9F">
                              <w:rPr>
                                <w:sz w:val="28"/>
                                <w:szCs w:val="28"/>
                                <w14:cntxtAlts/>
                              </w:rPr>
                              <w:t xml:space="preserve">. </w:t>
                            </w:r>
                            <w:r>
                              <w:rPr>
                                <w:sz w:val="28"/>
                                <w:szCs w:val="28"/>
                                <w14:cntxtAlts/>
                              </w:rPr>
                              <w:t xml:space="preserve">Even as a child, she had an unmistakable </w:t>
                            </w:r>
                            <w:proofErr w:type="spellStart"/>
                            <w:r>
                              <w:rPr>
                                <w:sz w:val="28"/>
                                <w:szCs w:val="28"/>
                                <w14:cntxtAlts/>
                              </w:rPr>
                              <w:t>duende</w:t>
                            </w:r>
                            <w:proofErr w:type="spellEnd"/>
                            <w:r>
                              <w:rPr>
                                <w:sz w:val="28"/>
                                <w:szCs w:val="28"/>
                                <w14:cntxtAlts/>
                              </w:rPr>
                              <w:t xml:space="preserve"> that attracted the attention of others.</w:t>
                            </w:r>
                          </w:p>
                          <w:p w14:paraId="1D621A33" w14:textId="6F1310AF" w:rsidR="00293A02" w:rsidRPr="003E26F5" w:rsidRDefault="00293A02" w:rsidP="00205991">
                            <w:pPr>
                              <w:rPr>
                                <w:sz w:val="28"/>
                                <w:szCs w:val="28"/>
                                <w14:cntxtAlt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4" o:spid="_x0000_s1045" type="#_x0000_t202" style="position:absolute;margin-left:54pt;margin-top:586.8pt;width:306pt;height:2in;z-index:25168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" mv:complextextbox="1" filled="f" strokecolor="black [3213]" strokeweight="1pt">
                <v:stroke dashstyle="3 1"/>
                <v:textbox>
                  <w:txbxContent>
                    <w:p w14:paraId="251C5A29" w14:textId="33A9192C" w:rsidR="00293A02" w:rsidRPr="00956513" w:rsidRDefault="00293A02" w:rsidP="008103F1">
                      <w:pPr>
                        <w:jc w:val="center"/>
                        <w:rPr>
                          <w:rFonts w:ascii="Handwriting - Dakota" w:hAnsi="Handwriting - Dakota"/>
                          <w:sz w:val="40"/>
                          <w:szCs w:val="40"/>
                          <w14:cntxtAlts/>
                        </w:rPr>
                      </w:pPr>
                      <w:r w:rsidRPr="003E26F5">
                        <w:rPr>
                          <w:rFonts w:ascii="Handwriting - Dakota" w:hAnsi="Handwriting - Dakota"/>
                          <w:sz w:val="40"/>
                          <w:szCs w:val="40"/>
                          <w14:cntxtAlts/>
                        </w:rPr>
                        <w:t xml:space="preserve">Word of the </w:t>
                      </w:r>
                      <w:r>
                        <w:rPr>
                          <w:rFonts w:ascii="Handwriting - Dakota" w:hAnsi="Handwriting - Dakota"/>
                          <w:sz w:val="40"/>
                          <w:szCs w:val="40"/>
                          <w14:cntxtAlts/>
                        </w:rPr>
                        <w:t xml:space="preserve">Month: </w:t>
                      </w:r>
                      <w:proofErr w:type="spellStart"/>
                      <w:r>
                        <w:rPr>
                          <w:rFonts w:ascii="American Typewriter" w:hAnsi="American Typewriter"/>
                          <w:sz w:val="36"/>
                          <w:szCs w:val="36"/>
                          <w14:cntxtAlts/>
                        </w:rPr>
                        <w:t>Duende</w:t>
                      </w:r>
                      <w:proofErr w:type="spellEnd"/>
                    </w:p>
                    <w:p w14:paraId="4BBBA498" w14:textId="52F335C9" w:rsidR="00293A02" w:rsidRDefault="00293A02" w:rsidP="00B678CB">
                      <w:pPr>
                        <w:rPr>
                          <w:i/>
                          <w:sz w:val="28"/>
                          <w:szCs w:val="28"/>
                          <w14:cntxtAlts/>
                        </w:rPr>
                      </w:pPr>
                      <w:r>
                        <w:rPr>
                          <w:i/>
                          <w:sz w:val="28"/>
                          <w:szCs w:val="28"/>
                          <w14:cntxtAlts/>
                        </w:rPr>
                        <w:t>n.  The power to attract through personal magnetism and charm</w:t>
                      </w:r>
                    </w:p>
                    <w:p w14:paraId="4974062E" w14:textId="13B289FA" w:rsidR="00293A02" w:rsidRPr="009A1042" w:rsidRDefault="00293A02" w:rsidP="00DE0FEC">
                      <w:pPr>
                        <w:rPr>
                          <w:sz w:val="28"/>
                          <w:szCs w:val="28"/>
                          <w14:cntxtAlts/>
                        </w:rPr>
                      </w:pPr>
                      <w:proofErr w:type="gramStart"/>
                      <w:r>
                        <w:rPr>
                          <w:i/>
                          <w:sz w:val="28"/>
                          <w:szCs w:val="28"/>
                          <w14:cntxtAlts/>
                        </w:rPr>
                        <w:t>ex</w:t>
                      </w:r>
                      <w:proofErr w:type="gramEnd"/>
                      <w:r w:rsidRPr="000F7A9F">
                        <w:rPr>
                          <w:sz w:val="28"/>
                          <w:szCs w:val="28"/>
                          <w14:cntxtAlts/>
                        </w:rPr>
                        <w:t xml:space="preserve">. </w:t>
                      </w:r>
                      <w:r>
                        <w:rPr>
                          <w:sz w:val="28"/>
                          <w:szCs w:val="28"/>
                          <w14:cntxtAlts/>
                        </w:rPr>
                        <w:t xml:space="preserve">Even as a child, she had an unmistakable </w:t>
                      </w:r>
                      <w:proofErr w:type="spellStart"/>
                      <w:r>
                        <w:rPr>
                          <w:sz w:val="28"/>
                          <w:szCs w:val="28"/>
                          <w14:cntxtAlts/>
                        </w:rPr>
                        <w:t>duende</w:t>
                      </w:r>
                      <w:proofErr w:type="spellEnd"/>
                      <w:r>
                        <w:rPr>
                          <w:sz w:val="28"/>
                          <w:szCs w:val="28"/>
                          <w14:cntxtAlts/>
                        </w:rPr>
                        <w:t xml:space="preserve"> that attracted the attention of others.</w:t>
                      </w:r>
                    </w:p>
                    <w:p w14:paraId="1D621A33" w14:textId="6F1310AF" w:rsidR="00293A02" w:rsidRPr="003E26F5" w:rsidRDefault="00293A02" w:rsidP="00205991">
                      <w:pPr>
                        <w:rPr>
                          <w:sz w:val="28"/>
                          <w:szCs w:val="28"/>
                          <w14:cntxtAlts/>
                        </w:rPr>
                      </w:pPr>
                    </w:p>
                  </w:txbxContent>
                </v:textbox>
                <w10:wrap type="through" anchorx="page" anchory="page"/>
              </v:shape>
            </w:pict>
          </mc:Fallback>
        </mc:AlternateContent>
      </w:r>
    </w:p>
    <w:sectPr w:rsidR="00072FA6" w:rsidSect="000C7527">
      <w:headerReference w:type="even" r:id="rId16"/>
      <w:headerReference w:type="default" r:id="rId17"/>
      <w:footerReference w:type="even" r:id="rId18"/>
      <w:footerReference w:type="default" r:id="rId19"/>
      <w:headerReference w:type="first" r:id="rId20"/>
      <w:footerReference w:type="first" r:id="rId21"/>
      <w:pgSz w:w="12240" w:h="15840"/>
      <w:pgMar w:top="936" w:right="720" w:bottom="864"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2F8B7" w14:textId="77777777" w:rsidR="00E0685F" w:rsidRDefault="00E0685F">
      <w:pPr>
        <w:spacing w:after="0"/>
      </w:pPr>
      <w:r>
        <w:separator/>
      </w:r>
    </w:p>
  </w:endnote>
  <w:endnote w:type="continuationSeparator" w:id="0">
    <w:p w14:paraId="5CADE104" w14:textId="77777777" w:rsidR="00E0685F" w:rsidRDefault="00E068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Perpetua Titling MT">
    <w:panose1 w:val="020205020605050208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andwriting - Dakota">
    <w:panose1 w:val="02000400000000000000"/>
    <w:charset w:val="00"/>
    <w:family w:val="auto"/>
    <w:pitch w:val="variable"/>
    <w:sig w:usb0="80000027" w:usb1="00000000" w:usb2="00000000" w:usb3="00000000" w:csb0="00000111" w:csb1="00000000"/>
  </w:font>
  <w:font w:name="American Typewriter">
    <w:panose1 w:val="02090604020004020304"/>
    <w:charset w:val="00"/>
    <w:family w:val="auto"/>
    <w:pitch w:val="variable"/>
    <w:sig w:usb0="A000006F" w:usb1="00000019"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54F36" w14:textId="77777777" w:rsidR="00293A02" w:rsidRDefault="00293A02">
    <w:pPr>
      <w:pStyle w:val="Footer"/>
    </w:pPr>
    <w:r>
      <w:rPr>
        <w:noProof/>
      </w:rPr>
      <mc:AlternateContent>
        <mc:Choice Requires="wps">
          <w:drawing>
            <wp:anchor distT="0" distB="0" distL="114300" distR="114300" simplePos="0" relativeHeight="251658252" behindDoc="0" locked="0" layoutInCell="1" allowOverlap="1" wp14:anchorId="76A978B5" wp14:editId="5E88A692">
              <wp:simplePos x="0" y="0"/>
              <wp:positionH relativeFrom="page">
                <wp:posOffset>457200</wp:posOffset>
              </wp:positionH>
              <wp:positionV relativeFrom="page">
                <wp:posOffset>9464040</wp:posOffset>
              </wp:positionV>
              <wp:extent cx="1828800" cy="222250"/>
              <wp:effectExtent l="0" t="2540" r="0" b="381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77075" w14:textId="77777777" w:rsidR="00293A02" w:rsidRDefault="00293A02" w:rsidP="001D16C1">
                          <w:pPr>
                            <w:pStyle w:val="Footer"/>
                          </w:pPr>
                          <w:r>
                            <w:fldChar w:fldCharType="begin"/>
                          </w:r>
                          <w:r>
                            <w:instrText xml:space="preserve"> PAGE </w:instrText>
                          </w:r>
                          <w:r>
                            <w:fldChar w:fldCharType="separate"/>
                          </w:r>
                          <w:r w:rsidR="00E0685F">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46" type="#_x0000_t202" style="position:absolute;margin-left:36pt;margin-top:745.2pt;width:2in;height:17.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" filled="f" stroked="f">
              <v:textbox inset="0,0,0,0">
                <w:txbxContent>
                  <w:p w14:paraId="77777075" w14:textId="77777777" w:rsidR="00293A02" w:rsidRDefault="00293A02" w:rsidP="001D16C1">
                    <w:pPr>
                      <w:pStyle w:val="Footer"/>
                    </w:pPr>
                    <w:r>
                      <w:fldChar w:fldCharType="begin"/>
                    </w:r>
                    <w:r>
                      <w:instrText xml:space="preserve"> PAGE </w:instrText>
                    </w:r>
                    <w:r>
                      <w:fldChar w:fldCharType="separate"/>
                    </w:r>
                    <w:r w:rsidR="00E0685F">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4" behindDoc="0" locked="0" layoutInCell="1" allowOverlap="1" wp14:anchorId="3B6B21C1" wp14:editId="17FAC67A">
              <wp:simplePos x="0" y="0"/>
              <wp:positionH relativeFrom="page">
                <wp:posOffset>457200</wp:posOffset>
              </wp:positionH>
              <wp:positionV relativeFrom="page">
                <wp:posOffset>9372600</wp:posOffset>
              </wp:positionV>
              <wp:extent cx="6858000" cy="0"/>
              <wp:effectExtent l="25400" t="25400" r="38100" b="38100"/>
              <wp:wrapTight wrapText="bothSides">
                <wp:wrapPolygon edited="0">
                  <wp:start x="-60" y="-2147483648"/>
                  <wp:lineTo x="-60" y="-2147483648"/>
                  <wp:lineTo x="21630" y="-2147483648"/>
                  <wp:lineTo x="21630" y="-2147483648"/>
                  <wp:lineTo x="-60" y="-2147483648"/>
                </wp:wrapPolygon>
              </wp:wrapTight>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" strokecolor="#416ca7 [3204]" strokeweight="3pt">
              <v:shadow opacity="22938f" mv:blur="38100f" offset="0,2pt"/>
              <w10:wrap type="tight" anchorx="page" anchory="page"/>
            </v:lin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55F1D" w14:textId="77777777" w:rsidR="00293A02" w:rsidRDefault="00293A02">
    <w:pPr>
      <w:pStyle w:val="Footer"/>
    </w:pPr>
    <w:r>
      <w:rPr>
        <w:noProof/>
      </w:rPr>
      <mc:AlternateContent>
        <mc:Choice Requires="wps">
          <w:drawing>
            <wp:anchor distT="0" distB="0" distL="114300" distR="114300" simplePos="0" relativeHeight="251658253" behindDoc="0" locked="0" layoutInCell="1" allowOverlap="1" wp14:anchorId="0A9CF63D" wp14:editId="429F3350">
              <wp:simplePos x="0" y="0"/>
              <wp:positionH relativeFrom="page">
                <wp:posOffset>5486400</wp:posOffset>
              </wp:positionH>
              <wp:positionV relativeFrom="page">
                <wp:posOffset>9467850</wp:posOffset>
              </wp:positionV>
              <wp:extent cx="1828800" cy="222250"/>
              <wp:effectExtent l="0" t="635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E5C42" w14:textId="77777777" w:rsidR="00293A02" w:rsidRDefault="00293A02" w:rsidP="001D16C1">
                          <w:pPr>
                            <w:pStyle w:val="Footer-Right"/>
                          </w:pPr>
                          <w:r>
                            <w:fldChar w:fldCharType="begin"/>
                          </w:r>
                          <w:r>
                            <w:instrText xml:space="preserve"> PAGE </w:instrText>
                          </w:r>
                          <w:r>
                            <w:fldChar w:fldCharType="separate"/>
                          </w:r>
                          <w:r w:rsidR="00E0685F">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47" type="#_x0000_t202" style="position:absolute;margin-left:6in;margin-top:745.5pt;width:2in;height:17.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" filled="f" stroked="f">
              <v:textbox inset="0,0,0,0">
                <w:txbxContent>
                  <w:p w14:paraId="090E5C42" w14:textId="77777777" w:rsidR="00293A02" w:rsidRDefault="00293A02" w:rsidP="001D16C1">
                    <w:pPr>
                      <w:pStyle w:val="Footer-Right"/>
                    </w:pPr>
                    <w:r>
                      <w:fldChar w:fldCharType="begin"/>
                    </w:r>
                    <w:r>
                      <w:instrText xml:space="preserve"> PAGE </w:instrText>
                    </w:r>
                    <w:r>
                      <w:fldChar w:fldCharType="separate"/>
                    </w:r>
                    <w:r w:rsidR="00E0685F">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5" behindDoc="0" locked="0" layoutInCell="1" allowOverlap="1" wp14:anchorId="708063E5" wp14:editId="08852E3F">
              <wp:simplePos x="0" y="0"/>
              <wp:positionH relativeFrom="page">
                <wp:posOffset>457200</wp:posOffset>
              </wp:positionH>
              <wp:positionV relativeFrom="page">
                <wp:posOffset>9372600</wp:posOffset>
              </wp:positionV>
              <wp:extent cx="6858000" cy="0"/>
              <wp:effectExtent l="25400" t="25400" r="38100" b="3810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" strokecolor="#416ca7 [3204]" strokeweight="3pt">
              <v:shadow opacity="22938f" mv:blur="38100f" offset="0,2pt"/>
              <w10:wrap anchorx="page" anchory="page"/>
            </v:lin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4B883" w14:textId="77777777" w:rsidR="00293A02" w:rsidRDefault="00293A02">
    <w:pPr>
      <w:pStyle w:val="Footer"/>
    </w:pPr>
    <w:r>
      <w:rPr>
        <w:noProof/>
      </w:rPr>
      <mc:AlternateContent>
        <mc:Choice Requires="wps">
          <w:drawing>
            <wp:anchor distT="0" distB="0" distL="114300" distR="114300" simplePos="0" relativeHeight="251658241" behindDoc="0" locked="0" layoutInCell="1" allowOverlap="1" wp14:anchorId="3CC2B993" wp14:editId="15561C2A">
              <wp:simplePos x="0" y="0"/>
              <wp:positionH relativeFrom="page">
                <wp:posOffset>457200</wp:posOffset>
              </wp:positionH>
              <wp:positionV relativeFrom="page">
                <wp:posOffset>9372600</wp:posOffset>
              </wp:positionV>
              <wp:extent cx="6858000" cy="0"/>
              <wp:effectExtent l="25400" t="25400" r="3810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" strokecolor="#416ca7 [3204]" strokeweight="3pt">
              <v:shadow opacity="22938f" mv:blur="38100f" offset="0,2pt"/>
              <w10:wrap anchorx="page" anchory="page"/>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67D67" w14:textId="77777777" w:rsidR="00E0685F" w:rsidRDefault="00E0685F">
      <w:pPr>
        <w:spacing w:after="0"/>
      </w:pPr>
      <w:r>
        <w:separator/>
      </w:r>
    </w:p>
  </w:footnote>
  <w:footnote w:type="continuationSeparator" w:id="0">
    <w:p w14:paraId="65290FED" w14:textId="77777777" w:rsidR="00E0685F" w:rsidRDefault="00E0685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07EA2" w14:textId="39E7D5FD" w:rsidR="00293A02" w:rsidRDefault="00293A02">
    <w:pPr>
      <w:pStyle w:val="Header"/>
    </w:pPr>
    <w:r>
      <w:t>The Pendulum</w:t>
    </w:r>
    <w:r>
      <w:ptab w:relativeTo="margin" w:alignment="center" w:leader="none"/>
    </w:r>
    <w:r>
      <w:ptab w:relativeTo="margin" w:alignment="right" w:leader="none"/>
    </w:r>
    <w:r>
      <w:t>Issue #9, May 2015</w:t>
    </w:r>
  </w:p>
  <w:p w14:paraId="2A56D4DC" w14:textId="77777777" w:rsidR="00293A02" w:rsidRDefault="00293A0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8E8DE" w14:textId="410C9FD4" w:rsidR="00293A02" w:rsidRDefault="00293A02">
    <w:pPr>
      <w:pStyle w:val="Header"/>
    </w:pPr>
    <w:r>
      <w:t>The Pendulum</w:t>
    </w:r>
    <w:r>
      <w:ptab w:relativeTo="margin" w:alignment="center" w:leader="none"/>
    </w:r>
    <w:r>
      <w:ptab w:relativeTo="margin" w:alignment="right" w:leader="none"/>
    </w:r>
    <w:r>
      <w:t>Issue #9, May 2015</w:t>
    </w:r>
  </w:p>
  <w:p w14:paraId="6D0A74CC" w14:textId="77777777" w:rsidR="00293A02" w:rsidRDefault="00293A0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9CF78" w14:textId="77777777" w:rsidR="00293A02" w:rsidRDefault="00293A02">
    <w:pPr>
      <w:pStyle w:val="Header"/>
    </w:pPr>
    <w:r>
      <w:rPr>
        <w:noProof/>
      </w:rPr>
      <mc:AlternateContent>
        <mc:Choice Requires="wps">
          <w:drawing>
            <wp:anchor distT="0" distB="0" distL="114300" distR="114300" simplePos="0" relativeHeight="251658247" behindDoc="0" locked="0" layoutInCell="1" allowOverlap="1" wp14:anchorId="784BE9A5" wp14:editId="134F5914">
              <wp:simplePos x="0" y="0"/>
              <wp:positionH relativeFrom="page">
                <wp:posOffset>4572000</wp:posOffset>
              </wp:positionH>
              <wp:positionV relativeFrom="page">
                <wp:posOffset>457200</wp:posOffset>
              </wp:positionV>
              <wp:extent cx="2743200" cy="222250"/>
              <wp:effectExtent l="0" t="0" r="0" b="6350"/>
              <wp:wrapTight wrapText="bothSides">
                <wp:wrapPolygon edited="0">
                  <wp:start x="0" y="0"/>
                  <wp:lineTo x="0" y="19749"/>
                  <wp:lineTo x="21400" y="19749"/>
                  <wp:lineTo x="21400" y="0"/>
                  <wp:lineTo x="0" y="0"/>
                </wp:wrapPolygon>
              </wp:wrapTigh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895D7CE" w14:textId="53E8BAA2" w:rsidR="00293A02" w:rsidRDefault="00293A02" w:rsidP="001D16C1">
                          <w:pPr>
                            <w:pStyle w:val="Header-Right"/>
                          </w:pPr>
                          <w:r>
                            <w:t>Issue #9, May 2015</w:t>
                          </w:r>
                        </w:p>
                        <w:p w14:paraId="1784B4E2" w14:textId="77777777" w:rsidR="00293A02" w:rsidRDefault="00293A02" w:rsidP="001D16C1">
                          <w:pPr>
                            <w:pStyle w:val="Header-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48" type="#_x0000_t202" style="position:absolute;margin-left:5in;margin-top:36pt;width:3in;height:17.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" filled="f" stroked="f">
              <v:textbox inset="0,0,0,0">
                <w:txbxContent>
                  <w:p w14:paraId="2895D7CE" w14:textId="53E8BAA2" w:rsidR="00293A02" w:rsidRDefault="00293A02" w:rsidP="001D16C1">
                    <w:pPr>
                      <w:pStyle w:val="Header-Right"/>
                    </w:pPr>
                    <w:r>
                      <w:t>Issue #9, May 2015</w:t>
                    </w:r>
                  </w:p>
                  <w:p w14:paraId="1784B4E2" w14:textId="77777777" w:rsidR="00293A02" w:rsidRDefault="00293A02" w:rsidP="001D16C1">
                    <w:pPr>
                      <w:pStyle w:val="Header-Right"/>
                    </w:pPr>
                  </w:p>
                </w:txbxContent>
              </v:textbox>
              <w10:wrap type="tight" anchorx="page" anchory="page"/>
            </v:shape>
          </w:pict>
        </mc:Fallback>
      </mc:AlternateContent>
    </w:r>
    <w:r>
      <w:rPr>
        <w:noProof/>
      </w:rPr>
      <mc:AlternateContent>
        <mc:Choice Requires="wps">
          <w:drawing>
            <wp:anchor distT="0" distB="0" distL="114300" distR="114300" simplePos="0" relativeHeight="251658246" behindDoc="0" locked="0" layoutInCell="1" allowOverlap="1" wp14:anchorId="66190ABD" wp14:editId="69BDD085">
              <wp:simplePos x="0" y="0"/>
              <wp:positionH relativeFrom="page">
                <wp:posOffset>457200</wp:posOffset>
              </wp:positionH>
              <wp:positionV relativeFrom="page">
                <wp:posOffset>457200</wp:posOffset>
              </wp:positionV>
              <wp:extent cx="4019550" cy="222250"/>
              <wp:effectExtent l="0" t="0" r="19050"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16C77A5" w14:textId="77777777" w:rsidR="00293A02" w:rsidRDefault="00293A02" w:rsidP="001D16C1">
                          <w:pPr>
                            <w:pStyle w:val="Header"/>
                          </w:pPr>
                          <w:r>
                            <w:t>The Pendulum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9" type="#_x0000_t202" style="position:absolute;margin-left:36pt;margin-top:36pt;width:316.5pt;height:17.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" filled="f" stroked="f">
              <v:textbox inset="0,0,0,0">
                <w:txbxContent>
                  <w:p w14:paraId="216C77A5" w14:textId="77777777" w:rsidR="00293A02" w:rsidRDefault="00293A02" w:rsidP="001D16C1">
                    <w:pPr>
                      <w:pStyle w:val="Header"/>
                    </w:pPr>
                    <w:r>
                      <w:t>The Pendulum</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31F572AE" wp14:editId="303D5A6C">
              <wp:simplePos x="0" y="0"/>
              <wp:positionH relativeFrom="page">
                <wp:posOffset>457200</wp:posOffset>
              </wp:positionH>
              <wp:positionV relativeFrom="page">
                <wp:posOffset>685800</wp:posOffset>
              </wp:positionV>
              <wp:extent cx="6858000" cy="0"/>
              <wp:effectExtent l="25400" t="25400" r="38100" b="381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" strokecolor="#416ca7 [3204]" strokeweight="3pt">
              <v:shadow opacity="22938f" mv:blur="38100f" offset="0,2pt"/>
              <w10:wrap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B6A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BA5AC6"/>
    <w:lvl w:ilvl="0">
      <w:start w:val="1"/>
      <w:numFmt w:val="decimal"/>
      <w:lvlText w:val="%1."/>
      <w:lvlJc w:val="left"/>
      <w:pPr>
        <w:tabs>
          <w:tab w:val="num" w:pos="1800"/>
        </w:tabs>
        <w:ind w:left="1800" w:hanging="360"/>
      </w:pPr>
    </w:lvl>
  </w:abstractNum>
  <w:abstractNum w:abstractNumId="2">
    <w:nsid w:val="FFFFFF7D"/>
    <w:multiLevelType w:val="singleLevel"/>
    <w:tmpl w:val="2E7A8854"/>
    <w:lvl w:ilvl="0">
      <w:start w:val="1"/>
      <w:numFmt w:val="decimal"/>
      <w:lvlText w:val="%1."/>
      <w:lvlJc w:val="left"/>
      <w:pPr>
        <w:tabs>
          <w:tab w:val="num" w:pos="1440"/>
        </w:tabs>
        <w:ind w:left="1440" w:hanging="360"/>
      </w:pPr>
    </w:lvl>
  </w:abstractNum>
  <w:abstractNum w:abstractNumId="3">
    <w:nsid w:val="FFFFFF7E"/>
    <w:multiLevelType w:val="singleLevel"/>
    <w:tmpl w:val="95C4EB46"/>
    <w:lvl w:ilvl="0">
      <w:start w:val="1"/>
      <w:numFmt w:val="decimal"/>
      <w:lvlText w:val="%1."/>
      <w:lvlJc w:val="left"/>
      <w:pPr>
        <w:tabs>
          <w:tab w:val="num" w:pos="1080"/>
        </w:tabs>
        <w:ind w:left="1080" w:hanging="360"/>
      </w:pPr>
    </w:lvl>
  </w:abstractNum>
  <w:abstractNum w:abstractNumId="4">
    <w:nsid w:val="FFFFFF7F"/>
    <w:multiLevelType w:val="singleLevel"/>
    <w:tmpl w:val="5956C650"/>
    <w:lvl w:ilvl="0">
      <w:start w:val="1"/>
      <w:numFmt w:val="decimal"/>
      <w:lvlText w:val="%1."/>
      <w:lvlJc w:val="left"/>
      <w:pPr>
        <w:tabs>
          <w:tab w:val="num" w:pos="720"/>
        </w:tabs>
        <w:ind w:left="720" w:hanging="360"/>
      </w:pPr>
    </w:lvl>
  </w:abstractNum>
  <w:abstractNum w:abstractNumId="5">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894799C"/>
    <w:lvl w:ilvl="0">
      <w:start w:val="1"/>
      <w:numFmt w:val="decimal"/>
      <w:lvlText w:val="%1."/>
      <w:lvlJc w:val="left"/>
      <w:pPr>
        <w:tabs>
          <w:tab w:val="num" w:pos="360"/>
        </w:tabs>
        <w:ind w:left="360" w:hanging="360"/>
      </w:pPr>
    </w:lvl>
  </w:abstractNum>
  <w:abstractNum w:abstractNumId="1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2A7706"/>
    <w:multiLevelType w:val="hybridMultilevel"/>
    <w:tmpl w:val="B2004076"/>
    <w:lvl w:ilvl="0" w:tplc="1CD205EC">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3">
    <w:nsid w:val="0A964D2E"/>
    <w:multiLevelType w:val="hybridMultilevel"/>
    <w:tmpl w:val="F5C89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075CCD"/>
    <w:multiLevelType w:val="hybridMultilevel"/>
    <w:tmpl w:val="AEB00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0F69CC"/>
    <w:multiLevelType w:val="hybridMultilevel"/>
    <w:tmpl w:val="D40C4F5A"/>
    <w:lvl w:ilvl="0" w:tplc="C5EC7B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1421A6"/>
    <w:multiLevelType w:val="hybridMultilevel"/>
    <w:tmpl w:val="4CACF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137A2B"/>
    <w:multiLevelType w:val="hybridMultilevel"/>
    <w:tmpl w:val="BA70D52A"/>
    <w:lvl w:ilvl="0" w:tplc="1FCC15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903768"/>
    <w:multiLevelType w:val="hybridMultilevel"/>
    <w:tmpl w:val="6860A93C"/>
    <w:lvl w:ilvl="0" w:tplc="E14A6580">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9">
    <w:nsid w:val="600B4E4E"/>
    <w:multiLevelType w:val="hybridMultilevel"/>
    <w:tmpl w:val="1370FF5A"/>
    <w:lvl w:ilvl="0" w:tplc="5106E89A">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16"/>
  </w:num>
  <w:num w:numId="14">
    <w:abstractNumId w:val="13"/>
  </w:num>
  <w:num w:numId="15">
    <w:abstractNumId w:val="14"/>
  </w:num>
  <w:num w:numId="16">
    <w:abstractNumId w:val="19"/>
  </w:num>
  <w:num w:numId="17">
    <w:abstractNumId w:val="15"/>
  </w:num>
  <w:num w:numId="18">
    <w:abstractNumId w:val="12"/>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revisionView w:markup="0"/>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1D16C1"/>
    <w:rsid w:val="000037A9"/>
    <w:rsid w:val="00016A3F"/>
    <w:rsid w:val="00022A0A"/>
    <w:rsid w:val="00022A25"/>
    <w:rsid w:val="000426A1"/>
    <w:rsid w:val="00062B22"/>
    <w:rsid w:val="0007097A"/>
    <w:rsid w:val="00072FA6"/>
    <w:rsid w:val="000745E2"/>
    <w:rsid w:val="00082282"/>
    <w:rsid w:val="00090A63"/>
    <w:rsid w:val="000A00B6"/>
    <w:rsid w:val="000A4814"/>
    <w:rsid w:val="000B0C1A"/>
    <w:rsid w:val="000C69F7"/>
    <w:rsid w:val="000C7527"/>
    <w:rsid w:val="000C7B91"/>
    <w:rsid w:val="000E4826"/>
    <w:rsid w:val="000E599A"/>
    <w:rsid w:val="000F7A9F"/>
    <w:rsid w:val="0013369B"/>
    <w:rsid w:val="00141D9A"/>
    <w:rsid w:val="001614D2"/>
    <w:rsid w:val="00165A0D"/>
    <w:rsid w:val="00166FCC"/>
    <w:rsid w:val="00187CF0"/>
    <w:rsid w:val="001B523A"/>
    <w:rsid w:val="001B7829"/>
    <w:rsid w:val="001C267D"/>
    <w:rsid w:val="001D16C1"/>
    <w:rsid w:val="001D3D4C"/>
    <w:rsid w:val="002016F8"/>
    <w:rsid w:val="00203004"/>
    <w:rsid w:val="00205991"/>
    <w:rsid w:val="0021464D"/>
    <w:rsid w:val="002162D9"/>
    <w:rsid w:val="00227B83"/>
    <w:rsid w:val="0027159A"/>
    <w:rsid w:val="00275B5B"/>
    <w:rsid w:val="00292855"/>
    <w:rsid w:val="00293A02"/>
    <w:rsid w:val="002A041C"/>
    <w:rsid w:val="002A11B0"/>
    <w:rsid w:val="002A1C5F"/>
    <w:rsid w:val="002A7174"/>
    <w:rsid w:val="002D27BD"/>
    <w:rsid w:val="002D53E3"/>
    <w:rsid w:val="00317A88"/>
    <w:rsid w:val="003262BE"/>
    <w:rsid w:val="003471EB"/>
    <w:rsid w:val="00353799"/>
    <w:rsid w:val="00365DD6"/>
    <w:rsid w:val="0037388C"/>
    <w:rsid w:val="0038178C"/>
    <w:rsid w:val="00386A56"/>
    <w:rsid w:val="003A0861"/>
    <w:rsid w:val="003A3FAE"/>
    <w:rsid w:val="003C66F9"/>
    <w:rsid w:val="003D52BF"/>
    <w:rsid w:val="003E26F5"/>
    <w:rsid w:val="00422400"/>
    <w:rsid w:val="00432BF8"/>
    <w:rsid w:val="00432D29"/>
    <w:rsid w:val="00440D34"/>
    <w:rsid w:val="004463AB"/>
    <w:rsid w:val="0047685B"/>
    <w:rsid w:val="004A60B5"/>
    <w:rsid w:val="004C1F04"/>
    <w:rsid w:val="004D4D79"/>
    <w:rsid w:val="00512E82"/>
    <w:rsid w:val="00562EE4"/>
    <w:rsid w:val="005B0CA1"/>
    <w:rsid w:val="005B6EB5"/>
    <w:rsid w:val="005C4E5D"/>
    <w:rsid w:val="005C5A28"/>
    <w:rsid w:val="00603BAA"/>
    <w:rsid w:val="00606A54"/>
    <w:rsid w:val="00640DF5"/>
    <w:rsid w:val="00643812"/>
    <w:rsid w:val="00650982"/>
    <w:rsid w:val="00665D61"/>
    <w:rsid w:val="0067452E"/>
    <w:rsid w:val="00687404"/>
    <w:rsid w:val="006A4BAF"/>
    <w:rsid w:val="006A6EAC"/>
    <w:rsid w:val="006F2947"/>
    <w:rsid w:val="0072631A"/>
    <w:rsid w:val="007435EF"/>
    <w:rsid w:val="007634BF"/>
    <w:rsid w:val="0077094D"/>
    <w:rsid w:val="00772B65"/>
    <w:rsid w:val="00790183"/>
    <w:rsid w:val="007A5D34"/>
    <w:rsid w:val="007B2716"/>
    <w:rsid w:val="007D4181"/>
    <w:rsid w:val="007E55D4"/>
    <w:rsid w:val="007E7C00"/>
    <w:rsid w:val="008103F1"/>
    <w:rsid w:val="008138EE"/>
    <w:rsid w:val="00824CDC"/>
    <w:rsid w:val="00840D97"/>
    <w:rsid w:val="00870A13"/>
    <w:rsid w:val="0087229E"/>
    <w:rsid w:val="008B00D7"/>
    <w:rsid w:val="008B48A0"/>
    <w:rsid w:val="008C4718"/>
    <w:rsid w:val="008C5D06"/>
    <w:rsid w:val="008E37CA"/>
    <w:rsid w:val="008F0C45"/>
    <w:rsid w:val="00906CDB"/>
    <w:rsid w:val="00913589"/>
    <w:rsid w:val="009155F0"/>
    <w:rsid w:val="00917242"/>
    <w:rsid w:val="00925FDA"/>
    <w:rsid w:val="0093367F"/>
    <w:rsid w:val="0093659F"/>
    <w:rsid w:val="00956513"/>
    <w:rsid w:val="00993A55"/>
    <w:rsid w:val="009A1042"/>
    <w:rsid w:val="009B2F5E"/>
    <w:rsid w:val="009B5AAE"/>
    <w:rsid w:val="009C1C8E"/>
    <w:rsid w:val="009F089A"/>
    <w:rsid w:val="00A3280B"/>
    <w:rsid w:val="00A32D53"/>
    <w:rsid w:val="00A3454C"/>
    <w:rsid w:val="00A51D78"/>
    <w:rsid w:val="00A8252A"/>
    <w:rsid w:val="00A965A4"/>
    <w:rsid w:val="00A9675A"/>
    <w:rsid w:val="00AB1450"/>
    <w:rsid w:val="00AB34BF"/>
    <w:rsid w:val="00AB675D"/>
    <w:rsid w:val="00AC01E0"/>
    <w:rsid w:val="00AC3587"/>
    <w:rsid w:val="00AD2FB5"/>
    <w:rsid w:val="00AD6519"/>
    <w:rsid w:val="00AE0E36"/>
    <w:rsid w:val="00AE3289"/>
    <w:rsid w:val="00B11BDF"/>
    <w:rsid w:val="00B17159"/>
    <w:rsid w:val="00B20E32"/>
    <w:rsid w:val="00B24A7E"/>
    <w:rsid w:val="00B27CAC"/>
    <w:rsid w:val="00B5283A"/>
    <w:rsid w:val="00B53E79"/>
    <w:rsid w:val="00B5659C"/>
    <w:rsid w:val="00B57A6E"/>
    <w:rsid w:val="00B678CB"/>
    <w:rsid w:val="00B81556"/>
    <w:rsid w:val="00B829AD"/>
    <w:rsid w:val="00B9110C"/>
    <w:rsid w:val="00B91828"/>
    <w:rsid w:val="00BA0C0E"/>
    <w:rsid w:val="00BB5010"/>
    <w:rsid w:val="00BC0A40"/>
    <w:rsid w:val="00BC51AE"/>
    <w:rsid w:val="00BF14E5"/>
    <w:rsid w:val="00C25337"/>
    <w:rsid w:val="00C34464"/>
    <w:rsid w:val="00C52807"/>
    <w:rsid w:val="00C6121D"/>
    <w:rsid w:val="00C72BB0"/>
    <w:rsid w:val="00C86319"/>
    <w:rsid w:val="00CC7C3D"/>
    <w:rsid w:val="00CD175F"/>
    <w:rsid w:val="00CD7180"/>
    <w:rsid w:val="00CE644A"/>
    <w:rsid w:val="00CF5B4F"/>
    <w:rsid w:val="00D02781"/>
    <w:rsid w:val="00D17DBF"/>
    <w:rsid w:val="00D230DF"/>
    <w:rsid w:val="00D250A0"/>
    <w:rsid w:val="00D3385F"/>
    <w:rsid w:val="00D36A12"/>
    <w:rsid w:val="00D57C87"/>
    <w:rsid w:val="00D65601"/>
    <w:rsid w:val="00D67A68"/>
    <w:rsid w:val="00D746FA"/>
    <w:rsid w:val="00D86A0D"/>
    <w:rsid w:val="00DA3E6C"/>
    <w:rsid w:val="00DA4D2C"/>
    <w:rsid w:val="00DE075A"/>
    <w:rsid w:val="00DE0FEC"/>
    <w:rsid w:val="00DE5A27"/>
    <w:rsid w:val="00E01C10"/>
    <w:rsid w:val="00E0685F"/>
    <w:rsid w:val="00E17BFD"/>
    <w:rsid w:val="00E543EE"/>
    <w:rsid w:val="00E55610"/>
    <w:rsid w:val="00E7375C"/>
    <w:rsid w:val="00E86344"/>
    <w:rsid w:val="00EB2D83"/>
    <w:rsid w:val="00EE0563"/>
    <w:rsid w:val="00EE5ADA"/>
    <w:rsid w:val="00F067B0"/>
    <w:rsid w:val="00F1235E"/>
    <w:rsid w:val="00F41053"/>
    <w:rsid w:val="00F438D3"/>
    <w:rsid w:val="00F53687"/>
    <w:rsid w:val="00F648DB"/>
    <w:rsid w:val="00F76997"/>
    <w:rsid w:val="00F8388A"/>
    <w:rsid w:val="00FA17DE"/>
    <w:rsid w:val="00FA249F"/>
    <w:rsid w:val="00FA3B20"/>
    <w:rsid w:val="00FB7AA7"/>
    <w:rsid w:val="00FD045B"/>
    <w:rsid w:val="00FE43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58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header" w:uiPriority="99"/>
    <w:lsdException w:name="Body Text" w:uiPriority="99"/>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416CA7"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416CA7"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416CA7"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091D57"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091D57" w:themeColor="text2"/>
      <w:sz w:val="144"/>
      <w:szCs w:val="52"/>
    </w:rPr>
  </w:style>
  <w:style w:type="character" w:customStyle="1" w:styleId="Heading1Char">
    <w:name w:val="Heading 1 Char"/>
    <w:basedOn w:val="DefaultParagraphFont"/>
    <w:link w:val="Heading1"/>
    <w:uiPriority w:val="9"/>
    <w:rsid w:val="00F9436D"/>
    <w:rPr>
      <w:bCs/>
      <w:color w:val="416CA7"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416CA7"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091D57" w:themeColor="text2"/>
      <w:sz w:val="18"/>
    </w:rPr>
  </w:style>
  <w:style w:type="character" w:customStyle="1" w:styleId="QuoteChar">
    <w:name w:val="Quote Char"/>
    <w:basedOn w:val="DefaultParagraphFont"/>
    <w:link w:val="Quote"/>
    <w:rsid w:val="00437719"/>
    <w:rPr>
      <w:i/>
      <w:color w:val="091D57" w:themeColor="text2"/>
      <w:sz w:val="18"/>
    </w:rPr>
  </w:style>
  <w:style w:type="paragraph" w:styleId="BlockText">
    <w:name w:val="Block Text"/>
    <w:basedOn w:val="Normal"/>
    <w:rsid w:val="00C20F44"/>
    <w:pPr>
      <w:spacing w:after="220"/>
      <w:jc w:val="center"/>
    </w:pPr>
    <w:rPr>
      <w:i/>
      <w:iCs/>
      <w:color w:val="416CA7"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416CA7" w:themeColor="accent1"/>
      <w:sz w:val="22"/>
    </w:rPr>
  </w:style>
  <w:style w:type="paragraph" w:customStyle="1" w:styleId="Tagline">
    <w:name w:val="Tagline"/>
    <w:basedOn w:val="Normal"/>
    <w:link w:val="TaglineChar"/>
    <w:qFormat/>
    <w:rsid w:val="0047534C"/>
    <w:pPr>
      <w:spacing w:after="0" w:line="300" w:lineRule="auto"/>
      <w:jc w:val="center"/>
    </w:pPr>
    <w:rPr>
      <w:i/>
      <w:color w:val="416CA7" w:themeColor="accent1"/>
      <w:sz w:val="18"/>
    </w:rPr>
  </w:style>
  <w:style w:type="character" w:customStyle="1" w:styleId="TaglineChar">
    <w:name w:val="Tagline Char"/>
    <w:basedOn w:val="DefaultParagraphFont"/>
    <w:link w:val="Tagline"/>
    <w:rsid w:val="0047534C"/>
    <w:rPr>
      <w:i/>
      <w:color w:val="416CA7" w:themeColor="accent1"/>
      <w:sz w:val="18"/>
    </w:rPr>
  </w:style>
  <w:style w:type="paragraph" w:customStyle="1" w:styleId="Recipient">
    <w:name w:val="Recipient"/>
    <w:basedOn w:val="Normal"/>
    <w:link w:val="RecipientChar"/>
    <w:qFormat/>
    <w:rsid w:val="0047534C"/>
    <w:pPr>
      <w:spacing w:after="0"/>
    </w:pPr>
    <w:rPr>
      <w:color w:val="416CA7" w:themeColor="accent1"/>
      <w:sz w:val="28"/>
    </w:rPr>
  </w:style>
  <w:style w:type="character" w:customStyle="1" w:styleId="RecipientChar">
    <w:name w:val="Recipient Char"/>
    <w:basedOn w:val="DefaultParagraphFont"/>
    <w:link w:val="Recipient"/>
    <w:rsid w:val="0047534C"/>
    <w:rPr>
      <w:color w:val="416CA7"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091D57"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091D57"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character" w:styleId="Hyperlink">
    <w:name w:val="Hyperlink"/>
    <w:basedOn w:val="DefaultParagraphFont"/>
    <w:rsid w:val="0021464D"/>
    <w:rPr>
      <w:color w:val="7497C7" w:themeColor="hyperlink"/>
      <w:u w:val="single"/>
    </w:rPr>
  </w:style>
  <w:style w:type="paragraph" w:styleId="ListParagraph">
    <w:name w:val="List Paragraph"/>
    <w:basedOn w:val="Normal"/>
    <w:rsid w:val="003E26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header" w:uiPriority="99"/>
    <w:lsdException w:name="Body Text" w:uiPriority="99"/>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416CA7"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416CA7"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416CA7"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091D57"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091D57" w:themeColor="text2"/>
      <w:sz w:val="144"/>
      <w:szCs w:val="52"/>
    </w:rPr>
  </w:style>
  <w:style w:type="character" w:customStyle="1" w:styleId="Heading1Char">
    <w:name w:val="Heading 1 Char"/>
    <w:basedOn w:val="DefaultParagraphFont"/>
    <w:link w:val="Heading1"/>
    <w:uiPriority w:val="9"/>
    <w:rsid w:val="00F9436D"/>
    <w:rPr>
      <w:bCs/>
      <w:color w:val="416CA7"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416CA7"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091D57" w:themeColor="text2"/>
      <w:sz w:val="18"/>
    </w:rPr>
  </w:style>
  <w:style w:type="character" w:customStyle="1" w:styleId="QuoteChar">
    <w:name w:val="Quote Char"/>
    <w:basedOn w:val="DefaultParagraphFont"/>
    <w:link w:val="Quote"/>
    <w:rsid w:val="00437719"/>
    <w:rPr>
      <w:i/>
      <w:color w:val="091D57" w:themeColor="text2"/>
      <w:sz w:val="18"/>
    </w:rPr>
  </w:style>
  <w:style w:type="paragraph" w:styleId="BlockText">
    <w:name w:val="Block Text"/>
    <w:basedOn w:val="Normal"/>
    <w:rsid w:val="00C20F44"/>
    <w:pPr>
      <w:spacing w:after="220"/>
      <w:jc w:val="center"/>
    </w:pPr>
    <w:rPr>
      <w:i/>
      <w:iCs/>
      <w:color w:val="416CA7"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416CA7" w:themeColor="accent1"/>
      <w:sz w:val="22"/>
    </w:rPr>
  </w:style>
  <w:style w:type="paragraph" w:customStyle="1" w:styleId="Tagline">
    <w:name w:val="Tagline"/>
    <w:basedOn w:val="Normal"/>
    <w:link w:val="TaglineChar"/>
    <w:qFormat/>
    <w:rsid w:val="0047534C"/>
    <w:pPr>
      <w:spacing w:after="0" w:line="300" w:lineRule="auto"/>
      <w:jc w:val="center"/>
    </w:pPr>
    <w:rPr>
      <w:i/>
      <w:color w:val="416CA7" w:themeColor="accent1"/>
      <w:sz w:val="18"/>
    </w:rPr>
  </w:style>
  <w:style w:type="character" w:customStyle="1" w:styleId="TaglineChar">
    <w:name w:val="Tagline Char"/>
    <w:basedOn w:val="DefaultParagraphFont"/>
    <w:link w:val="Tagline"/>
    <w:rsid w:val="0047534C"/>
    <w:rPr>
      <w:i/>
      <w:color w:val="416CA7" w:themeColor="accent1"/>
      <w:sz w:val="18"/>
    </w:rPr>
  </w:style>
  <w:style w:type="paragraph" w:customStyle="1" w:styleId="Recipient">
    <w:name w:val="Recipient"/>
    <w:basedOn w:val="Normal"/>
    <w:link w:val="RecipientChar"/>
    <w:qFormat/>
    <w:rsid w:val="0047534C"/>
    <w:pPr>
      <w:spacing w:after="0"/>
    </w:pPr>
    <w:rPr>
      <w:color w:val="416CA7" w:themeColor="accent1"/>
      <w:sz w:val="28"/>
    </w:rPr>
  </w:style>
  <w:style w:type="character" w:customStyle="1" w:styleId="RecipientChar">
    <w:name w:val="Recipient Char"/>
    <w:basedOn w:val="DefaultParagraphFont"/>
    <w:link w:val="Recipient"/>
    <w:rsid w:val="0047534C"/>
    <w:rPr>
      <w:color w:val="416CA7"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091D57"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091D57"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character" w:styleId="Hyperlink">
    <w:name w:val="Hyperlink"/>
    <w:basedOn w:val="DefaultParagraphFont"/>
    <w:rsid w:val="0021464D"/>
    <w:rPr>
      <w:color w:val="7497C7" w:themeColor="hyperlink"/>
      <w:u w:val="single"/>
    </w:rPr>
  </w:style>
  <w:style w:type="paragraph" w:styleId="ListParagraph">
    <w:name w:val="List Paragraph"/>
    <w:basedOn w:val="Normal"/>
    <w:rsid w:val="003E2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g"/><Relationship Id="rId12" Type="http://schemas.openxmlformats.org/officeDocument/2006/relationships/image" Target="media/image4.jpeg"/><Relationship Id="rId13" Type="http://schemas.openxmlformats.org/officeDocument/2006/relationships/image" Target="media/image5.jpg"/><Relationship Id="rId14" Type="http://schemas.openxmlformats.org/officeDocument/2006/relationships/image" Target="media/image6.jpeg"/><Relationship Id="rId15" Type="http://schemas.openxmlformats.org/officeDocument/2006/relationships/image" Target="media/image7.jp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Simple%20Newsletter.dotx" TargetMode="External"/></Relationships>
</file>

<file path=word/theme/theme1.xml><?xml version="1.0" encoding="utf-8"?>
<a:theme xmlns:a="http://schemas.openxmlformats.org/drawingml/2006/main" name="Office Theme">
  <a:themeElements>
    <a:clrScheme name="Simple Newsletter">
      <a:dk1>
        <a:sysClr val="windowText" lastClr="000000"/>
      </a:dk1>
      <a:lt1>
        <a:sysClr val="window" lastClr="FFFFFF"/>
      </a:lt1>
      <a:dk2>
        <a:srgbClr val="091D57"/>
      </a:dk2>
      <a:lt2>
        <a:srgbClr val="74B4F0"/>
      </a:lt2>
      <a:accent1>
        <a:srgbClr val="416CA7"/>
      </a:accent1>
      <a:accent2>
        <a:srgbClr val="B7DAFD"/>
      </a:accent2>
      <a:accent3>
        <a:srgbClr val="7D8E9F"/>
      </a:accent3>
      <a:accent4>
        <a:srgbClr val="639D9A"/>
      </a:accent4>
      <a:accent5>
        <a:srgbClr val="4CC3BC"/>
      </a:accent5>
      <a:accent6>
        <a:srgbClr val="31B1D6"/>
      </a:accent6>
      <a:hlink>
        <a:srgbClr val="7497C7"/>
      </a:hlink>
      <a:folHlink>
        <a:srgbClr val="CBCBCB"/>
      </a:folHlink>
    </a:clrScheme>
    <a:fontScheme name="Simple Newsletter">
      <a:majorFont>
        <a:latin typeface="Perpetua Titling MT"/>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CF5CD-BBAA-2649-BE2E-153364FE8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Newsletter.dotx</Template>
  <TotalTime>51</TotalTime>
  <Pages>3</Pages>
  <Words>9</Words>
  <Characters>56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Kelne</dc:creator>
  <cp:keywords/>
  <dc:description/>
  <cp:lastModifiedBy>Adam Kelne</cp:lastModifiedBy>
  <cp:revision>7</cp:revision>
  <cp:lastPrinted>2014-08-28T22:52:00Z</cp:lastPrinted>
  <dcterms:created xsi:type="dcterms:W3CDTF">2015-05-01T19:45:00Z</dcterms:created>
  <dcterms:modified xsi:type="dcterms:W3CDTF">2015-05-02T04:16:00Z</dcterms:modified>
  <cp:category/>
</cp:coreProperties>
</file>