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C26" w:rsidRDefault="00D61793">
      <w:pPr>
        <w:pStyle w:val="BodyTex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0;margin-top:-42.6pt;width:398.4pt;height:118.35pt;z-index:251660800;mso-position-horizontal:center" stroked="f">
            <v:textbox>
              <w:txbxContent>
                <w:p w:rsidR="006F479D" w:rsidRDefault="00D61793">
                  <w:pPr>
                    <w:jc w:val="center"/>
                    <w:rPr>
                      <w:rFonts w:ascii="Arial" w:hAnsi="Arial" w:cs="Arial"/>
                      <w:b/>
                      <w:bCs/>
                      <w:sz w:val="5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56"/>
                    </w:rPr>
                    <w:t xml:space="preserve">An </w:t>
                  </w:r>
                  <w:r w:rsidR="003E1E06">
                    <w:rPr>
                      <w:rFonts w:ascii="Arial" w:hAnsi="Arial" w:cs="Arial"/>
                      <w:b/>
                      <w:bCs/>
                      <w:sz w:val="56"/>
                    </w:rPr>
                    <w:t xml:space="preserve">Ottawa University </w:t>
                  </w:r>
                </w:p>
                <w:p w:rsidR="00D61793" w:rsidRDefault="006F479D">
                  <w:pPr>
                    <w:jc w:val="center"/>
                    <w:rPr>
                      <w:rFonts w:ascii="Arial" w:hAnsi="Arial" w:cs="Arial"/>
                      <w:b/>
                      <w:bCs/>
                      <w:sz w:val="5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56"/>
                    </w:rPr>
                    <w:t xml:space="preserve">Early </w:t>
                  </w:r>
                  <w:r w:rsidR="003E1E06">
                    <w:rPr>
                      <w:rFonts w:ascii="Arial" w:hAnsi="Arial" w:cs="Arial"/>
                      <w:b/>
                      <w:bCs/>
                      <w:sz w:val="56"/>
                    </w:rPr>
                    <w:t>History</w:t>
                  </w:r>
                  <w:r w:rsidR="00D61793">
                    <w:rPr>
                      <w:rFonts w:ascii="Arial" w:hAnsi="Arial" w:cs="Arial"/>
                      <w:b/>
                      <w:bCs/>
                      <w:sz w:val="56"/>
                    </w:rPr>
                    <w:t xml:space="preserve"> Timeline </w:t>
                  </w:r>
                </w:p>
                <w:p w:rsidR="003E1E06" w:rsidRDefault="006F479D">
                  <w:pPr>
                    <w:jc w:val="center"/>
                    <w:rPr>
                      <w:rFonts w:ascii="Arial" w:hAnsi="Arial" w:cs="Arial"/>
                      <w:b/>
                      <w:bCs/>
                      <w:sz w:val="5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56"/>
                    </w:rPr>
                    <w:t xml:space="preserve"> </w:t>
                  </w:r>
                  <w:r w:rsidR="00D61793">
                    <w:rPr>
                      <w:rFonts w:ascii="Arial" w:hAnsi="Arial" w:cs="Arial"/>
                      <w:b/>
                      <w:bCs/>
                      <w:sz w:val="56"/>
                    </w:rPr>
                    <w:t>(</w:t>
                  </w:r>
                  <w:r>
                    <w:rPr>
                      <w:rFonts w:ascii="Arial" w:hAnsi="Arial" w:cs="Arial"/>
                      <w:b/>
                      <w:bCs/>
                      <w:sz w:val="56"/>
                    </w:rPr>
                    <w:t>1860-1895</w:t>
                  </w:r>
                  <w:r w:rsidR="00D61793">
                    <w:rPr>
                      <w:rFonts w:ascii="Arial" w:hAnsi="Arial" w:cs="Arial"/>
                      <w:b/>
                      <w:bCs/>
                      <w:sz w:val="56"/>
                    </w:rPr>
                    <w:t>)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_x0000_s1046" type="#_x0000_t80" style="position:absolute;left:0;text-align:left;margin-left:120.6pt;margin-top:75.75pt;width:48pt;height:163.85pt;z-index:251668992">
            <v:textbox style="mso-next-textbox:#_x0000_s1046">
              <w:txbxContent>
                <w:p w:rsidR="003E1E06" w:rsidRDefault="003E1E06" w:rsidP="00DF599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Isaac </w:t>
                  </w:r>
                  <w:proofErr w:type="spellStart"/>
                  <w:r>
                    <w:rPr>
                      <w:sz w:val="16"/>
                      <w:szCs w:val="16"/>
                    </w:rPr>
                    <w:t>Kalloch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r w:rsidR="00D61793">
                    <w:rPr>
                      <w:sz w:val="16"/>
                      <w:szCs w:val="16"/>
                    </w:rPr>
                    <w:t xml:space="preserve">becomes </w:t>
                  </w:r>
                  <w:r>
                    <w:rPr>
                      <w:sz w:val="16"/>
                      <w:szCs w:val="16"/>
                    </w:rPr>
                    <w:t>OU President</w:t>
                  </w:r>
                  <w:r w:rsidR="00D61793">
                    <w:rPr>
                      <w:sz w:val="16"/>
                      <w:szCs w:val="16"/>
                    </w:rPr>
                    <w:t>, resigns and is restored</w:t>
                  </w:r>
                </w:p>
                <w:p w:rsidR="003E1E06" w:rsidRPr="00DF5991" w:rsidRDefault="00D61793" w:rsidP="00DF599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The </w:t>
                  </w:r>
                  <w:r w:rsidR="003E1E06">
                    <w:rPr>
                      <w:sz w:val="16"/>
                      <w:szCs w:val="16"/>
                    </w:rPr>
                    <w:t>Academy open</w:t>
                  </w:r>
                  <w:r>
                    <w:rPr>
                      <w:sz w:val="16"/>
                      <w:szCs w:val="16"/>
                    </w:rPr>
                    <w:t>s</w:t>
                  </w:r>
                </w:p>
              </w:txbxContent>
            </v:textbox>
            <w10:wrap type="topAndBottom"/>
          </v:shape>
        </w:pict>
      </w:r>
      <w:r>
        <w:pict>
          <v:shape id="_x0000_s1030" type="#_x0000_t80" style="position:absolute;left:0;text-align:left;margin-left:69pt;margin-top:81.75pt;width:55.8pt;height:163.85pt;z-index:251654656">
            <v:textbox style="mso-next-textbox:#_x0000_s1030">
              <w:txbxContent>
                <w:p w:rsidR="003E1E06" w:rsidRDefault="003E1E06" w:rsidP="00DF599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Lucy </w:t>
                  </w:r>
                  <w:proofErr w:type="gramStart"/>
                  <w:r>
                    <w:rPr>
                      <w:sz w:val="16"/>
                      <w:szCs w:val="16"/>
                    </w:rPr>
                    <w:t xml:space="preserve">Hatch </w:t>
                  </w:r>
                  <w:r w:rsidR="00D61793">
                    <w:rPr>
                      <w:sz w:val="16"/>
                      <w:szCs w:val="16"/>
                    </w:rPr>
                    <w:t xml:space="preserve"> is</w:t>
                  </w:r>
                  <w:proofErr w:type="gramEnd"/>
                  <w:r w:rsidR="00D61793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principal of Ladies Seminary</w:t>
                  </w:r>
                </w:p>
                <w:p w:rsidR="00D61793" w:rsidRPr="00DF5991" w:rsidRDefault="00D61793" w:rsidP="00DF5991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Philetus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Fales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is elementary school principal</w:t>
                  </w:r>
                </w:p>
              </w:txbxContent>
            </v:textbox>
            <w10:wrap type="topAndBottom"/>
          </v:shape>
        </w:pict>
      </w:r>
      <w:r>
        <w:rPr>
          <w:noProof/>
        </w:rPr>
        <w:pict>
          <v:shape id="_x0000_s1048" type="#_x0000_t80" style="position:absolute;left:0;text-align:left;margin-left:139.2pt;margin-top:245.6pt;width:39.6pt;height:59.2pt;rotation:180;z-index:251671040">
            <v:textbox style="mso-next-textbox:#_x0000_s1048">
              <w:txbxContent>
                <w:p w:rsidR="003E1E06" w:rsidRPr="003B2345" w:rsidRDefault="003E1E06" w:rsidP="00DF599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Ward comes to</w:t>
                  </w:r>
                  <w:r w:rsidR="00D61793">
                    <w:rPr>
                      <w:sz w:val="16"/>
                      <w:szCs w:val="16"/>
                    </w:rPr>
                    <w:t xml:space="preserve"> OU</w:t>
                  </w:r>
                </w:p>
              </w:txbxContent>
            </v:textbox>
            <w10:wrap type="topAndBottom"/>
          </v:shape>
        </w:pict>
      </w:r>
      <w:r w:rsidR="006F479D">
        <w:rPr>
          <w:noProof/>
        </w:rPr>
        <w:pict>
          <v:shape id="_x0000_s1056" type="#_x0000_t80" style="position:absolute;left:0;text-align:left;margin-left:609pt;margin-top:252.2pt;width:59.7pt;height:206.8pt;rotation:180;z-index:251678208">
            <v:textbox style="mso-next-textbox:#_x0000_s1056">
              <w:txbxContent>
                <w:p w:rsidR="006F479D" w:rsidRDefault="006F479D" w:rsidP="006F479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First Ottawa University Basketball game between Ottawa and Baker (OU 14 </w:t>
                  </w:r>
                  <w:proofErr w:type="gramStart"/>
                  <w:r>
                    <w:rPr>
                      <w:sz w:val="16"/>
                      <w:szCs w:val="16"/>
                    </w:rPr>
                    <w:t>Baker )</w:t>
                  </w:r>
                  <w:proofErr w:type="gramEnd"/>
                </w:p>
                <w:p w:rsidR="006F479D" w:rsidRDefault="006F479D" w:rsidP="006F479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And</w:t>
                  </w:r>
                </w:p>
                <w:p w:rsidR="006F479D" w:rsidRDefault="006F479D" w:rsidP="006F479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JDS Riggs replaced </w:t>
                  </w:r>
                  <w:proofErr w:type="spellStart"/>
                  <w:r>
                    <w:rPr>
                      <w:sz w:val="16"/>
                      <w:szCs w:val="16"/>
                    </w:rPr>
                    <w:t>Colgrove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as OU President</w:t>
                  </w:r>
                </w:p>
                <w:p w:rsidR="006F479D" w:rsidRPr="006F479D" w:rsidRDefault="006F479D" w:rsidP="006F479D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  <w10:wrap type="topAndBottom"/>
          </v:shape>
        </w:pict>
      </w:r>
      <w:r w:rsidR="006F479D">
        <w:rPr>
          <w:noProof/>
        </w:rPr>
        <w:pict>
          <v:shape id="_x0000_s1044" type="#_x0000_t80" style="position:absolute;left:0;text-align:left;margin-left:523.2pt;margin-top:252.2pt;width:55.2pt;height:149.8pt;rotation:180;z-index:251667968">
            <v:textbox style="mso-next-textbox:#_x0000_s1044">
              <w:txbxContent>
                <w:p w:rsidR="003E1E06" w:rsidRPr="00640536" w:rsidRDefault="003E1E06" w:rsidP="003E1E0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Sutherland replaced by Franklin O Johnson as OU president and he is replaced by F W </w:t>
                  </w:r>
                  <w:proofErr w:type="spellStart"/>
                  <w:r>
                    <w:rPr>
                      <w:sz w:val="16"/>
                      <w:szCs w:val="16"/>
                    </w:rPr>
                    <w:t>Colgrove</w:t>
                  </w:r>
                  <w:proofErr w:type="spellEnd"/>
                </w:p>
              </w:txbxContent>
            </v:textbox>
            <w10:wrap type="topAndBottom"/>
          </v:shape>
        </w:pict>
      </w:r>
      <w:r w:rsidR="00E60400">
        <w:rPr>
          <w:noProof/>
        </w:rPr>
        <w:pict>
          <v:shape id="_x0000_s1043" type="#_x0000_t80" style="position:absolute;left:0;text-align:left;margin-left:571.05pt;margin-top:129.6pt;width:65.7pt;height:104.6pt;z-index:251666944">
            <v:textbox style="mso-next-textbox:#_x0000_s1043">
              <w:txbxContent>
                <w:p w:rsidR="003E1E06" w:rsidRDefault="003E1E06" w:rsidP="0011641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First OU Registrar appointed</w:t>
                  </w:r>
                </w:p>
                <w:p w:rsidR="00E60400" w:rsidRPr="003E1E06" w:rsidRDefault="00E60400" w:rsidP="0011641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Charlton Cottage completed</w:t>
                  </w:r>
                </w:p>
              </w:txbxContent>
            </v:textbox>
            <w10:wrap type="topAndBottom"/>
          </v:shape>
        </w:pict>
      </w:r>
      <w:r w:rsidR="003E1E06">
        <w:rPr>
          <w:noProof/>
        </w:rPr>
        <w:pict>
          <v:shape id="_x0000_s1042" type="#_x0000_t80" style="position:absolute;left:0;text-align:left;margin-left:511.8pt;margin-top:120.6pt;width:66.6pt;height:110.6pt;z-index:251665920">
            <v:textbox style="mso-next-textbox:#_x0000_s1042">
              <w:txbxContent>
                <w:p w:rsidR="003E1E06" w:rsidRDefault="003E1E06" w:rsidP="0064053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OU Administration Building first constructed</w:t>
                  </w:r>
                </w:p>
                <w:p w:rsidR="003E1E06" w:rsidRPr="00640536" w:rsidRDefault="003E1E06" w:rsidP="0064053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Alma mater ‘My Ottawa” written</w:t>
                  </w:r>
                </w:p>
              </w:txbxContent>
            </v:textbox>
            <w10:wrap type="topAndBottom"/>
          </v:shape>
        </w:pict>
      </w:r>
      <w:r w:rsidR="003E1E06">
        <w:rPr>
          <w:noProof/>
        </w:rPr>
        <w:pict>
          <v:shape id="_x0000_s1049" type="#_x0000_t80" style="position:absolute;left:0;text-align:left;margin-left:213pt;margin-top:248.6pt;width:53.4pt;height:70.6pt;rotation:180;z-index:251672064">
            <v:textbox style="mso-next-textbox:#_x0000_s1049">
              <w:txbxContent>
                <w:p w:rsidR="003E1E06" w:rsidRPr="003B2345" w:rsidRDefault="003E1E06" w:rsidP="00267E8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Ward leaves OU for Manhattan</w:t>
                  </w:r>
                </w:p>
              </w:txbxContent>
            </v:textbox>
            <w10:wrap type="topAndBottom"/>
          </v:shape>
        </w:pict>
      </w:r>
      <w:r w:rsidR="003E1E06">
        <w:rPr>
          <w:noProof/>
        </w:rPr>
        <w:pict>
          <v:shape id="_x0000_s1055" type="#_x0000_t80" style="position:absolute;left:0;text-align:left;margin-left:172.8pt;margin-top:252.3pt;width:40.2pt;height:95.2pt;rotation:180;z-index:251677184">
            <v:textbox style="mso-next-textbox:#_x0000_s1055">
              <w:txbxContent>
                <w:p w:rsidR="003E1E06" w:rsidRPr="003B2345" w:rsidRDefault="003E1E06" w:rsidP="003E1E0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Ottawa </w:t>
                  </w:r>
                  <w:proofErr w:type="gramStart"/>
                  <w:r>
                    <w:rPr>
                      <w:sz w:val="16"/>
                      <w:szCs w:val="16"/>
                    </w:rPr>
                    <w:t>tribe  goes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to OK </w:t>
                  </w:r>
                </w:p>
              </w:txbxContent>
            </v:textbox>
            <w10:wrap type="topAndBottom"/>
          </v:shape>
        </w:pict>
      </w:r>
      <w:r w:rsidR="00640536">
        <w:rPr>
          <w:noProof/>
        </w:rPr>
        <w:pict>
          <v:shape id="_x0000_s1054" type="#_x0000_t80" style="position:absolute;left:0;text-align:left;margin-left:387.6pt;margin-top:129.6pt;width:42.3pt;height:104.6pt;z-index:251676160">
            <v:textbox style="mso-next-textbox:#_x0000_s1054">
              <w:txbxContent>
                <w:p w:rsidR="003E1E06" w:rsidRPr="00267E89" w:rsidRDefault="003E1E06" w:rsidP="0064053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First OU Student clubs </w:t>
                  </w:r>
                  <w:proofErr w:type="gramStart"/>
                  <w:r>
                    <w:rPr>
                      <w:sz w:val="16"/>
                      <w:szCs w:val="16"/>
                    </w:rPr>
                    <w:t>are  founded</w:t>
                  </w:r>
                  <w:proofErr w:type="gramEnd"/>
                </w:p>
              </w:txbxContent>
            </v:textbox>
            <w10:wrap type="topAndBottom"/>
          </v:shape>
        </w:pict>
      </w:r>
      <w:r w:rsidR="00640536">
        <w:rPr>
          <w:noProof/>
        </w:rPr>
        <w:pict>
          <v:shape id="_x0000_s1040" type="#_x0000_t80" style="position:absolute;left:0;text-align:left;margin-left:406.5pt;margin-top:252.3pt;width:83.7pt;height:70.5pt;rotation:180;z-index:251664896">
            <v:textbox style="mso-next-textbox:#_x0000_s1040">
              <w:txbxContent>
                <w:p w:rsidR="003E1E06" w:rsidRPr="00640536" w:rsidRDefault="003E1E06" w:rsidP="002041D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First Commencement ceremony at OU</w:t>
                  </w:r>
                </w:p>
              </w:txbxContent>
            </v:textbox>
            <w10:wrap type="topAndBottom"/>
          </v:shape>
        </w:pict>
      </w:r>
      <w:r w:rsidR="00640536">
        <w:rPr>
          <w:noProof/>
        </w:rPr>
        <w:pict>
          <v:shape id="_x0000_s1053" type="#_x0000_t80" style="position:absolute;left:0;text-align:left;margin-left:436.8pt;margin-top:81pt;width:53.4pt;height:153.2pt;z-index:251675136">
            <v:textbox style="mso-next-textbox:#_x0000_s1053">
              <w:txbxContent>
                <w:p w:rsidR="003E1E06" w:rsidRDefault="003E1E06" w:rsidP="0064053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Ward retires and becomes Math faculty and George Sutherland becomes OU president </w:t>
                  </w:r>
                </w:p>
                <w:p w:rsidR="003E1E06" w:rsidRPr="00DF5991" w:rsidRDefault="003E1E06" w:rsidP="0064053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type="topAndBottom"/>
          </v:shape>
        </w:pict>
      </w:r>
      <w:r w:rsidR="00640536">
        <w:pict>
          <v:shapetype id="_x0000_t79" coordsize="21600,21600" o:spt="79" adj="7200,5400,3600,8100" path="m0@0l@3@0@3@2@1@2,10800,0@4@2@5@2@5@0,21600@0,21600,21600,,2160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sum #0 21600 0"/>
              <v:f eqn="prod @6 1 2"/>
            </v:formulas>
            <v:path o:connecttype="custom" o:connectlocs="10800,0;0,@7;10800,21600;21600,@7" o:connectangles="270,180,90,0" textboxrect="0,@0,21600,21600"/>
            <v:handles>
              <v:h position="topLeft,#0" yrange="@2,21600"/>
              <v:h position="#1,topLeft" xrange="0,@3"/>
              <v:h position="#3,#2" xrange="@1,10800" yrange="0,@0"/>
            </v:handles>
          </v:shapetype>
          <v:shape id="_x0000_s1034" type="#_x0000_t79" style="position:absolute;left:0;text-align:left;margin-left:367.95pt;margin-top:248.6pt;width:44.85pt;height:90.3pt;z-index:251658752">
            <v:textbox style="mso-next-textbox:#_x0000_s1034">
              <w:txbxContent>
                <w:p w:rsidR="003E1E06" w:rsidRPr="00267E89" w:rsidRDefault="003E1E06" w:rsidP="00267E8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Ottawa Campus paper started</w:t>
                  </w:r>
                </w:p>
              </w:txbxContent>
            </v:textbox>
            <w10:wrap type="topAndBottom"/>
          </v:shape>
        </w:pict>
      </w:r>
      <w:r w:rsidR="00267E89">
        <w:rPr>
          <w:noProof/>
          <w:sz w:val="16"/>
          <w:szCs w:val="16"/>
        </w:rPr>
        <w:pict>
          <v:shape id="_x0000_s1051" type="#_x0000_t79" style="position:absolute;left:0;text-align:left;margin-left:319.2pt;margin-top:248.6pt;width:47.4pt;height:83.8pt;z-index:251674112">
            <v:textbox style="mso-next-textbox:#_x0000_s1051">
              <w:txbxContent>
                <w:p w:rsidR="003E1E06" w:rsidRPr="00267E89" w:rsidRDefault="003E1E06" w:rsidP="00267E8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 M Williams is acting president</w:t>
                  </w:r>
                </w:p>
              </w:txbxContent>
            </v:textbox>
            <w10:wrap type="topAndBottom"/>
          </v:shape>
        </w:pict>
      </w:r>
      <w:r w:rsidR="00267E89">
        <w:rPr>
          <w:noProof/>
        </w:rPr>
        <w:pict>
          <v:shape id="_x0000_s1039" type="#_x0000_t80" style="position:absolute;left:0;text-align:left;margin-left:345.3pt;margin-top:174pt;width:42.3pt;height:60.2pt;z-index:251663872">
            <v:textbox style="mso-next-textbox:#_x0000_s1039">
              <w:txbxContent>
                <w:p w:rsidR="003E1E06" w:rsidRPr="00267E89" w:rsidRDefault="003E1E06" w:rsidP="002041D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Ward returns to Ottawa</w:t>
                  </w:r>
                </w:p>
              </w:txbxContent>
            </v:textbox>
            <w10:wrap type="topAndBottom"/>
          </v:shape>
        </w:pict>
      </w:r>
      <w:r w:rsidR="00267E89">
        <w:pict>
          <v:shape id="_x0000_s1035" type="#_x0000_t79" style="position:absolute;left:0;text-align:left;margin-left:275.25pt;margin-top:142.2pt;width:66pt;height:92pt;rotation:180;z-index:251659776">
            <v:textbox style="mso-next-textbox:#_x0000_s1035">
              <w:txbxContent>
                <w:p w:rsidR="003E1E06" w:rsidRPr="00267E89" w:rsidRDefault="003E1E06" w:rsidP="009A659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Old Science Hall destroyed by fire and rebuilt and school reopened</w:t>
                  </w:r>
                </w:p>
              </w:txbxContent>
            </v:textbox>
            <w10:wrap type="topAndBottom"/>
          </v:shape>
        </w:pict>
      </w:r>
      <w:r w:rsidR="00267E89">
        <w:rPr>
          <w:noProof/>
        </w:rPr>
        <w:pict>
          <v:shape id="_x0000_s1050" type="#_x0000_t80" style="position:absolute;left:0;text-align:left;margin-left:268.8pt;margin-top:252.2pt;width:53.4pt;height:70.6pt;rotation:180;z-index:251673088">
            <v:textbox style="mso-next-textbox:#_x0000_s1050">
              <w:txbxContent>
                <w:p w:rsidR="003E1E06" w:rsidRPr="003B2345" w:rsidRDefault="003E1E06" w:rsidP="00267E8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Philo Jesse </w:t>
                  </w:r>
                  <w:proofErr w:type="gramStart"/>
                  <w:r>
                    <w:rPr>
                      <w:sz w:val="16"/>
                      <w:szCs w:val="16"/>
                    </w:rPr>
                    <w:t>Williams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president of OU</w:t>
                  </w:r>
                </w:p>
              </w:txbxContent>
            </v:textbox>
            <w10:wrap type="topAndBottom"/>
          </v:shape>
        </w:pict>
      </w:r>
      <w:r w:rsidR="00DF5991">
        <w:pict>
          <v:shape id="_x0000_s1031" type="#_x0000_t80" style="position:absolute;left:0;text-align:left;margin-left:199.8pt;margin-top:146.4pt;width:52.8pt;height:87.8pt;z-index:251655680">
            <v:textbox style="mso-next-textbox:#_x0000_s1031">
              <w:txbxContent>
                <w:p w:rsidR="003E1E06" w:rsidRPr="00DF5991" w:rsidRDefault="003E1E06" w:rsidP="00DF599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Ward principal of Academic Dept. at OU</w:t>
                  </w:r>
                </w:p>
              </w:txbxContent>
            </v:textbox>
            <w10:wrap type="topAndBottom"/>
          </v:shape>
        </w:pict>
      </w:r>
      <w:r w:rsidR="00DF5991">
        <w:pict>
          <v:shape id="_x0000_s1032" type="#_x0000_t80" style="position:absolute;left:0;text-align:left;margin-left:9.9pt;margin-top:138.6pt;width:52.5pt;height:101pt;z-index:251656704">
            <v:textbox style="mso-next-textbox:#_x0000_s1032">
              <w:txbxContent>
                <w:p w:rsidR="003E1E06" w:rsidRPr="003B2345" w:rsidRDefault="003E1E06" w:rsidP="008070BC">
                  <w:pPr>
                    <w:rPr>
                      <w:sz w:val="16"/>
                      <w:szCs w:val="16"/>
                    </w:rPr>
                  </w:pPr>
                  <w:r w:rsidRPr="003B2345">
                    <w:rPr>
                      <w:sz w:val="16"/>
                      <w:szCs w:val="16"/>
                    </w:rPr>
                    <w:t>Roger Williams University Chartered at Baptist Convention</w:t>
                  </w:r>
                </w:p>
              </w:txbxContent>
            </v:textbox>
            <w10:wrap type="topAndBottom"/>
          </v:shape>
        </w:pict>
      </w:r>
      <w:r w:rsidR="00DF5991">
        <w:pict>
          <v:shape id="_x0000_s1033" type="#_x0000_t79" style="position:absolute;left:0;text-align:left;margin-left:-1.2pt;margin-top:252.2pt;width:42.6pt;height:83.7pt;z-index:251657728">
            <v:textbox style="mso-next-textbox:#_x0000_s1033">
              <w:txbxContent>
                <w:p w:rsidR="003E1E06" w:rsidRDefault="003E1E06" w:rsidP="003B234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First Ottawa Treaty with Indians</w:t>
                  </w:r>
                </w:p>
                <w:p w:rsidR="003E1E06" w:rsidRPr="003B2345" w:rsidRDefault="003E1E06" w:rsidP="003B2345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  <w10:wrap type="topAndBottom"/>
          </v:shape>
        </w:pict>
      </w:r>
      <w:r w:rsidR="00DF5991">
        <w:rPr>
          <w:noProof/>
        </w:rPr>
        <w:pict>
          <v:shape id="_x0000_s1047" type="#_x0000_t80" style="position:absolute;left:0;text-align:left;margin-left:91.2pt;margin-top:245.6pt;width:53.4pt;height:70.6pt;rotation:180;z-index:251670016">
            <v:textbox style="mso-next-textbox:#_x0000_s1047">
              <w:txbxContent>
                <w:p w:rsidR="003E1E06" w:rsidRPr="003B2345" w:rsidRDefault="003E1E06" w:rsidP="00DF599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Second Ottawa Treaty with Indians</w:t>
                  </w:r>
                </w:p>
              </w:txbxContent>
            </v:textbox>
            <w10:wrap type="topAndBottom"/>
          </v:shape>
        </w:pict>
      </w:r>
      <w:r w:rsidR="003B2345">
        <w:rPr>
          <w:noProof/>
        </w:rPr>
        <w:pict>
          <v:shape id="_x0000_s1038" type="#_x0000_t80" style="position:absolute;left:0;text-align:left;margin-left:41.4pt;margin-top:239.6pt;width:53.4pt;height:70.6pt;rotation:180;z-index:251662848">
            <v:textbox style="mso-next-textbox:#_x0000_s1038">
              <w:txbxContent>
                <w:p w:rsidR="003E1E06" w:rsidRPr="003B2345" w:rsidRDefault="003E1E06" w:rsidP="003B234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Ottawa University Chartered</w:t>
                  </w:r>
                </w:p>
              </w:txbxContent>
            </v:textbox>
            <w10:wrap type="topAndBottom"/>
          </v:shape>
        </w:pict>
      </w:r>
      <w:r w:rsidR="00FE004D">
        <w:pict>
          <v:rect id="_x0000_s1029" style="position:absolute;left:0;text-align:left;margin-left:4.05pt;margin-top:234.2pt;width:9in;height:18pt;z-index:251653632" fillcolor="#f39">
            <v:fill color2="#36f" rotate="t" focusposition=".5,.5" focussize="" colors="0 #f39;.25 #f63;.5 yellow;.75 #01a78f;1 #36f" method="none" focus="100%" type="gradientRadial"/>
            <v:textbox style="mso-next-textbox:#_x0000_s1029">
              <w:txbxContent>
                <w:tbl>
                  <w:tblPr>
                    <w:tblW w:w="0" w:type="auto"/>
                    <w:tblBorders>
                      <w:left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1705"/>
                    <w:gridCol w:w="1490"/>
                    <w:gridCol w:w="1536"/>
                    <w:gridCol w:w="1589"/>
                    <w:gridCol w:w="1646"/>
                    <w:gridCol w:w="1708"/>
                    <w:gridCol w:w="1708"/>
                    <w:gridCol w:w="1490"/>
                  </w:tblGrid>
                  <w:tr w:rsidR="00E60400">
                    <w:tc>
                      <w:tcPr>
                        <w:tcW w:w="1707" w:type="dxa"/>
                        <w:vAlign w:val="center"/>
                      </w:tcPr>
                      <w:p w:rsidR="003E1E06" w:rsidRDefault="003E1E06">
                        <w:pPr>
                          <w:spacing w:after="0"/>
                        </w:pPr>
                        <w:r>
                          <w:t xml:space="preserve">  1860-1865</w:t>
                        </w:r>
                      </w:p>
                    </w:tc>
                    <w:tc>
                      <w:tcPr>
                        <w:tcW w:w="1492" w:type="dxa"/>
                        <w:vAlign w:val="center"/>
                      </w:tcPr>
                      <w:p w:rsidR="003E1E06" w:rsidRDefault="003E1E06">
                        <w:pPr>
                          <w:spacing w:after="0"/>
                        </w:pPr>
                        <w:r>
                          <w:t xml:space="preserve">      1866-1869</w:t>
                        </w:r>
                      </w:p>
                    </w:tc>
                    <w:tc>
                      <w:tcPr>
                        <w:tcW w:w="1538" w:type="dxa"/>
                        <w:vAlign w:val="center"/>
                      </w:tcPr>
                      <w:p w:rsidR="003E1E06" w:rsidRDefault="003E1E06">
                        <w:pPr>
                          <w:spacing w:after="0"/>
                        </w:pPr>
                        <w:r>
                          <w:t xml:space="preserve">     1870-1873</w:t>
                        </w:r>
                      </w:p>
                    </w:tc>
                    <w:tc>
                      <w:tcPr>
                        <w:tcW w:w="1591" w:type="dxa"/>
                        <w:vAlign w:val="center"/>
                      </w:tcPr>
                      <w:p w:rsidR="003E1E06" w:rsidRDefault="003E1E06">
                        <w:pPr>
                          <w:spacing w:after="0"/>
                        </w:pPr>
                        <w:r>
                          <w:t xml:space="preserve">       1874-1877</w:t>
                        </w:r>
                      </w:p>
                    </w:tc>
                    <w:tc>
                      <w:tcPr>
                        <w:tcW w:w="1648" w:type="dxa"/>
                        <w:vAlign w:val="center"/>
                      </w:tcPr>
                      <w:p w:rsidR="003E1E06" w:rsidRDefault="003E1E06">
                        <w:pPr>
                          <w:spacing w:after="0"/>
                        </w:pPr>
                        <w:r>
                          <w:t xml:space="preserve">       1878-1884</w:t>
                        </w:r>
                      </w:p>
                    </w:tc>
                    <w:tc>
                      <w:tcPr>
                        <w:tcW w:w="1710" w:type="dxa"/>
                        <w:vAlign w:val="center"/>
                      </w:tcPr>
                      <w:p w:rsidR="003E1E06" w:rsidRDefault="003E1E06">
                        <w:pPr>
                          <w:spacing w:after="0"/>
                        </w:pPr>
                        <w:r>
                          <w:t xml:space="preserve">       1885-1887</w:t>
                        </w:r>
                      </w:p>
                    </w:tc>
                    <w:tc>
                      <w:tcPr>
                        <w:tcW w:w="1710" w:type="dxa"/>
                        <w:vAlign w:val="center"/>
                      </w:tcPr>
                      <w:p w:rsidR="003E1E06" w:rsidRDefault="003E1E06">
                        <w:pPr>
                          <w:spacing w:after="0"/>
                        </w:pPr>
                        <w:r>
                          <w:t xml:space="preserve">            1888-1891</w:t>
                        </w:r>
                      </w:p>
                    </w:tc>
                    <w:tc>
                      <w:tcPr>
                        <w:tcW w:w="1492" w:type="dxa"/>
                        <w:vAlign w:val="center"/>
                      </w:tcPr>
                      <w:p w:rsidR="003E1E06" w:rsidRDefault="00E60400">
                        <w:pPr>
                          <w:spacing w:after="0"/>
                        </w:pPr>
                        <w:r>
                          <w:t xml:space="preserve">       </w:t>
                        </w:r>
                        <w:r w:rsidR="006F479D">
                          <w:t>1892-1895</w:t>
                        </w:r>
                      </w:p>
                    </w:tc>
                  </w:tr>
                </w:tbl>
                <w:p w:rsidR="003E1E06" w:rsidRDefault="003E1E06"/>
              </w:txbxContent>
            </v:textbox>
            <w10:wrap type="square"/>
          </v:rect>
        </w:pict>
      </w:r>
    </w:p>
    <w:sectPr w:rsidR="00267C26" w:rsidSect="00624B88">
      <w:pgSz w:w="15840" w:h="12240" w:orient="landscape" w:code="1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D56EE"/>
    <w:multiLevelType w:val="hybridMultilevel"/>
    <w:tmpl w:val="811693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52276C"/>
    <w:multiLevelType w:val="hybridMultilevel"/>
    <w:tmpl w:val="162AC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cumentProtection w:edit="readOnly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F2D88"/>
    <w:rsid w:val="00080236"/>
    <w:rsid w:val="00090BD9"/>
    <w:rsid w:val="00116413"/>
    <w:rsid w:val="001411D0"/>
    <w:rsid w:val="0015386A"/>
    <w:rsid w:val="00161D6C"/>
    <w:rsid w:val="00171539"/>
    <w:rsid w:val="001D6823"/>
    <w:rsid w:val="00200BBD"/>
    <w:rsid w:val="0020246F"/>
    <w:rsid w:val="002041DD"/>
    <w:rsid w:val="00267C26"/>
    <w:rsid w:val="00267E89"/>
    <w:rsid w:val="0027681A"/>
    <w:rsid w:val="003B2345"/>
    <w:rsid w:val="003C1763"/>
    <w:rsid w:val="003C7D22"/>
    <w:rsid w:val="003E1E06"/>
    <w:rsid w:val="004C304C"/>
    <w:rsid w:val="0050659D"/>
    <w:rsid w:val="00516D82"/>
    <w:rsid w:val="00624B88"/>
    <w:rsid w:val="00640536"/>
    <w:rsid w:val="006D1AF7"/>
    <w:rsid w:val="006F479D"/>
    <w:rsid w:val="007D0854"/>
    <w:rsid w:val="008007AF"/>
    <w:rsid w:val="008070BC"/>
    <w:rsid w:val="0087464E"/>
    <w:rsid w:val="008C7C91"/>
    <w:rsid w:val="009A659E"/>
    <w:rsid w:val="009D4A23"/>
    <w:rsid w:val="009F2D88"/>
    <w:rsid w:val="00AF28FB"/>
    <w:rsid w:val="00B171E8"/>
    <w:rsid w:val="00B541D5"/>
    <w:rsid w:val="00BB31C8"/>
    <w:rsid w:val="00BD144C"/>
    <w:rsid w:val="00C02CA2"/>
    <w:rsid w:val="00CB49BD"/>
    <w:rsid w:val="00D61793"/>
    <w:rsid w:val="00DF5991"/>
    <w:rsid w:val="00E60400"/>
    <w:rsid w:val="00E85925"/>
    <w:rsid w:val="00F06D98"/>
    <w:rsid w:val="00F90023"/>
    <w:rsid w:val="00FE0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fillcolor="green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B88"/>
    <w:pPr>
      <w:spacing w:after="1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24B88"/>
    <w:pPr>
      <w:jc w:val="center"/>
    </w:pPr>
  </w:style>
  <w:style w:type="paragraph" w:styleId="Title">
    <w:name w:val="Title"/>
    <w:basedOn w:val="Normal"/>
    <w:qFormat/>
    <w:rsid w:val="00624B88"/>
    <w:pPr>
      <w:jc w:val="center"/>
    </w:pPr>
    <w:rPr>
      <w:rFonts w:ascii="Arial" w:hAnsi="Arial" w:cs="Arial"/>
      <w:b/>
      <w:bCs/>
      <w:sz w:val="72"/>
    </w:rPr>
  </w:style>
  <w:style w:type="paragraph" w:styleId="BalloonText">
    <w:name w:val="Balloon Text"/>
    <w:basedOn w:val="Normal"/>
    <w:semiHidden/>
    <w:rsid w:val="008746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47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eeddikeogug\AppData\Roaming\Microsoft\Templates\TP03000620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FD94A-2298-4ED0-9606-1C85C312BF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8EA663-FFCD-4C15-A8F7-384F1311B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TP030006203</Template>
  <TotalTime>6</TotalTime>
  <Pages>1</Pages>
  <Words>0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Ottawa University</Company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Ottawa University</dc:creator>
  <cp:lastModifiedBy>Ottawa University</cp:lastModifiedBy>
  <cp:revision>3</cp:revision>
  <cp:lastPrinted>2009-01-14T22:54:00Z</cp:lastPrinted>
  <dcterms:created xsi:type="dcterms:W3CDTF">2012-01-18T16:59:00Z</dcterms:created>
  <dcterms:modified xsi:type="dcterms:W3CDTF">2012-01-18T17:04:00Z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TC300062039990</vt:lpwstr>
  </property>
</Properties>
</file>